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0560"/>
      </w:tblGrid>
      <w:tr w:rsidR="00451816" w:rsidRPr="00451816" w:rsidTr="000D24E0">
        <w:trPr>
          <w:trHeight w:val="1131"/>
          <w:jc w:val="center"/>
        </w:trPr>
        <w:tc>
          <w:tcPr>
            <w:tcW w:w="10560" w:type="dxa"/>
            <w:shd w:val="clear" w:color="auto" w:fill="D9D9D9" w:themeFill="background1" w:themeFillShade="D9"/>
            <w:vAlign w:val="center"/>
          </w:tcPr>
          <w:p w:rsidR="00451816" w:rsidRPr="000D24E0" w:rsidRDefault="00BE75FD" w:rsidP="000D24E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75FD">
              <w:rPr>
                <w:noProof/>
                <w:sz w:val="16"/>
                <w:szCs w:val="16"/>
              </w:rPr>
              <w:pict>
                <v:group id="Group 98" o:spid="_x0000_s1026" style="position:absolute;left:0;text-align:left;margin-left:236.85pt;margin-top:-92.75pt;width:108pt;height:73.65pt;z-index:251664384" coordorigin="5569,707" coordsize="2160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27" type="#_x0000_t202" style="position:absolute;left:5870;top:1097;width:1559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        <v:fill opacity="52428f"/>
                    <v:textbox inset=",.3mm,,.3mm">
                      <w:txbxContent>
                        <w:p w:rsidR="00380D08" w:rsidRPr="00560357" w:rsidRDefault="00716F8D" w:rsidP="0045181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030572</w:t>
                          </w:r>
                        </w:p>
                      </w:txbxContent>
                    </v:textbox>
                  </v:shape>
                  <v:shape id="Text Box 93" o:spid="_x0000_s1028" type="#_x0000_t202" style="position:absolute;left:5569;top:707;width:216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        <v:textbox inset=",1mm,,1mm">
                      <w:txbxContent>
                        <w:p w:rsidR="00380D08" w:rsidRPr="00F00087" w:rsidRDefault="00380D08" w:rsidP="0045181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00087">
                            <w:rPr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</w:txbxContent>
                    </v:textbox>
                  </v:shape>
                  <v:shape id="Text Box 94" o:spid="_x0000_s1029" type="#_x0000_t202" style="position:absolute;left:5777;top:1487;width:1744;height: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        <v:textbox inset=",.3mm,,.3mm">
                      <w:txbxContent>
                        <w:p w:rsidR="00380D08" w:rsidRPr="00D521D5" w:rsidRDefault="00380D08" w:rsidP="0045181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521D5">
                            <w:rPr>
                              <w:sz w:val="22"/>
                              <w:szCs w:val="22"/>
                            </w:rPr>
                            <w:t>Código SIACI</w:t>
                          </w:r>
                        </w:p>
                      </w:txbxContent>
                    </v:textbox>
                  </v:shape>
                  <v:shape id="Text Box 95" o:spid="_x0000_s1030" type="#_x0000_t202" style="position:absolute;left:5783;top:1820;width:174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eOL8A&#10;AADbAAAADwAAAGRycy9kb3ducmV2LnhtbERPy6rCMBDdC/5DGMGdporIpRpFREFXFx8bd2MzttVm&#10;UpKo1a+/EYS7m8N5znTemEo8yPnSsoJBPwFBnFldcq7geFj3fkD4gKyxskwKXuRhPmu3pphq++Qd&#10;PfYhFzGEfYoKihDqVEqfFWTQ921NHLmLdQZDhC6X2uEzhptKDpNkLA2WHBsKrGlZUHbb342C7cn9&#10;rk4+edvhOSyv2c0e3nKkVLfTLCYgAjXhX/x1b3ScP4DPL/E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F44vwAAANsAAAAPAAAAAAAAAAAAAAAAAJgCAABkcnMvZG93bnJl&#10;di54bWxQSwUGAAAAAAQABAD1AAAAhAMAAAAA&#10;" stroked="f">
                    <v:textbox inset=",0,,0">
                      <w:txbxContent>
                        <w:p w:rsidR="00380D08" w:rsidRPr="00EC6802" w:rsidRDefault="00716F8D" w:rsidP="00716F8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SKB8</w:t>
                          </w:r>
                        </w:p>
                      </w:txbxContent>
                    </v:textbox>
                  </v:shape>
                </v:group>
              </w:pict>
            </w:r>
            <w:r w:rsidRPr="00BE75FD">
              <w:rPr>
                <w:noProof/>
              </w:rPr>
              <w:pict>
                <v:roundrect id="AutoShape 96" o:spid="_x0000_s1033" style="position:absolute;left:0;text-align:left;margin-left:357.2pt;margin-top:-102.55pt;width:169.5pt;height:88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"/>
              </w:pict>
            </w:r>
            <w:r w:rsidR="00451816" w:rsidRPr="000D24E0">
              <w:rPr>
                <w:rFonts w:ascii="Arial" w:hAnsi="Arial" w:cs="Arial"/>
                <w:b/>
                <w:sz w:val="22"/>
                <w:szCs w:val="22"/>
              </w:rPr>
              <w:t xml:space="preserve">Anexo I </w:t>
            </w:r>
          </w:p>
          <w:p w:rsidR="00451816" w:rsidRPr="000077E2" w:rsidRDefault="00451816" w:rsidP="003623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77E2">
              <w:rPr>
                <w:rFonts w:ascii="Arial" w:hAnsi="Arial" w:cs="Arial"/>
                <w:b/>
                <w:sz w:val="22"/>
                <w:szCs w:val="22"/>
              </w:rPr>
              <w:t xml:space="preserve">SOLICITUD DE SUBVENCIONES </w:t>
            </w:r>
            <w:r w:rsidR="000077E2" w:rsidRPr="000077E2">
              <w:rPr>
                <w:rFonts w:ascii="Arial" w:hAnsi="Arial" w:cs="Arial"/>
                <w:b/>
                <w:sz w:val="22"/>
                <w:szCs w:val="22"/>
              </w:rPr>
              <w:t>PARA LA PARA LA ORGANIZACIÓN Y/O PARTICIPACIÓN EN EVENTOS DEPORTIVOS DE INTERÉS REGIONAL DURANTE 2014</w:t>
            </w:r>
            <w:r w:rsidRPr="000077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51816" w:rsidRPr="00451816" w:rsidRDefault="00451816" w:rsidP="00451816">
      <w:pPr>
        <w:jc w:val="both"/>
        <w:rPr>
          <w:sz w:val="6"/>
          <w:szCs w:val="6"/>
        </w:rPr>
      </w:pPr>
    </w:p>
    <w:tbl>
      <w:tblPr>
        <w:tblW w:w="6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93"/>
        <w:gridCol w:w="24"/>
        <w:gridCol w:w="424"/>
        <w:gridCol w:w="849"/>
        <w:gridCol w:w="161"/>
        <w:gridCol w:w="667"/>
        <w:gridCol w:w="143"/>
        <w:gridCol w:w="161"/>
        <w:gridCol w:w="711"/>
        <w:gridCol w:w="140"/>
        <w:gridCol w:w="741"/>
        <w:gridCol w:w="378"/>
        <w:gridCol w:w="161"/>
        <w:gridCol w:w="59"/>
        <w:gridCol w:w="1074"/>
        <w:gridCol w:w="143"/>
        <w:gridCol w:w="3378"/>
        <w:gridCol w:w="23"/>
        <w:gridCol w:w="237"/>
        <w:gridCol w:w="1361"/>
        <w:gridCol w:w="1361"/>
        <w:gridCol w:w="1346"/>
      </w:tblGrid>
      <w:tr w:rsidR="009A14C3" w:rsidRPr="000075D0" w:rsidTr="00F0343F">
        <w:trPr>
          <w:gridAfter w:val="3"/>
          <w:wAfter w:w="1391" w:type="pct"/>
          <w:trHeight w:val="422"/>
        </w:trPr>
        <w:tc>
          <w:tcPr>
            <w:tcW w:w="3609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0075D0" w:rsidRDefault="00EC6802" w:rsidP="00B84868">
            <w:pPr>
              <w:spacing w:before="120"/>
              <w:jc w:val="center"/>
              <w:rPr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DATOS DE</w:t>
            </w:r>
            <w:r w:rsidR="00222004" w:rsidRPr="000075D0">
              <w:rPr>
                <w:b/>
                <w:sz w:val="22"/>
                <w:szCs w:val="22"/>
              </w:rPr>
              <w:t xml:space="preserve"> </w:t>
            </w:r>
            <w:r w:rsidRPr="000075D0">
              <w:rPr>
                <w:b/>
                <w:sz w:val="22"/>
                <w:szCs w:val="22"/>
              </w:rPr>
              <w:t>L</w:t>
            </w:r>
            <w:r w:rsidR="00222004" w:rsidRPr="000075D0">
              <w:rPr>
                <w:b/>
                <w:sz w:val="22"/>
                <w:szCs w:val="22"/>
              </w:rPr>
              <w:t>A</w:t>
            </w:r>
            <w:r w:rsidRPr="000075D0">
              <w:rPr>
                <w:b/>
                <w:sz w:val="22"/>
                <w:szCs w:val="22"/>
              </w:rPr>
              <w:t xml:space="preserve"> </w:t>
            </w:r>
            <w:r w:rsidR="00E37D89" w:rsidRPr="000075D0">
              <w:rPr>
                <w:b/>
                <w:sz w:val="22"/>
                <w:szCs w:val="22"/>
              </w:rPr>
              <w:t>ENTIDAD</w:t>
            </w:r>
            <w:r w:rsidR="00222004" w:rsidRPr="000075D0">
              <w:rPr>
                <w:b/>
                <w:sz w:val="22"/>
                <w:szCs w:val="22"/>
              </w:rPr>
              <w:t xml:space="preserve"> </w:t>
            </w:r>
            <w:r w:rsidRPr="000075D0">
              <w:rPr>
                <w:b/>
                <w:sz w:val="22"/>
                <w:szCs w:val="22"/>
              </w:rPr>
              <w:t>SOLICITANTE</w:t>
            </w:r>
          </w:p>
        </w:tc>
      </w:tr>
      <w:tr w:rsidR="00995B8E" w:rsidRPr="00995B8E" w:rsidTr="00F0343F">
        <w:trPr>
          <w:gridAfter w:val="3"/>
          <w:wAfter w:w="1391" w:type="pct"/>
          <w:trHeight w:val="183"/>
        </w:trPr>
        <w:tc>
          <w:tcPr>
            <w:tcW w:w="3528" w:type="pct"/>
            <w:gridSpan w:val="18"/>
            <w:tcBorders>
              <w:top w:val="single" w:sz="4" w:space="0" w:color="auto"/>
              <w:bottom w:val="nil"/>
              <w:right w:val="nil"/>
            </w:tcBorders>
          </w:tcPr>
          <w:p w:rsidR="00995B8E" w:rsidRPr="00995B8E" w:rsidRDefault="00995B8E" w:rsidP="00995B8E">
            <w:pPr>
              <w:spacing w:before="60" w:after="60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B8E" w:rsidRPr="00995B8E" w:rsidRDefault="00995B8E" w:rsidP="00995B8E">
            <w:pPr>
              <w:spacing w:before="60" w:after="60"/>
              <w:jc w:val="both"/>
              <w:rPr>
                <w:b/>
                <w:sz w:val="6"/>
                <w:szCs w:val="6"/>
              </w:rPr>
            </w:pPr>
          </w:p>
        </w:tc>
      </w:tr>
      <w:tr w:rsidR="00E02DDE" w:rsidRPr="000075D0" w:rsidTr="00F0343F">
        <w:trPr>
          <w:gridAfter w:val="3"/>
          <w:wAfter w:w="1391" w:type="pct"/>
          <w:trHeight w:val="342"/>
        </w:trPr>
        <w:tc>
          <w:tcPr>
            <w:tcW w:w="1099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E02DDE" w:rsidRPr="000075D0" w:rsidRDefault="00E02DDE" w:rsidP="00B848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2"/>
                <w:szCs w:val="22"/>
              </w:rPr>
            </w:pPr>
            <w:r w:rsidRPr="000075D0">
              <w:rPr>
                <w:position w:val="-6"/>
                <w:sz w:val="22"/>
                <w:szCs w:val="22"/>
              </w:rPr>
              <w:t>Número de Identificación Fiscal</w:t>
            </w:r>
          </w:p>
        </w:tc>
        <w:tc>
          <w:tcPr>
            <w:tcW w:w="24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E" w:rsidRPr="000075D0" w:rsidRDefault="00E02DDE" w:rsidP="00B848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DDE" w:rsidRPr="000075D0" w:rsidRDefault="00E02DDE" w:rsidP="00B848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A5B0B" w:rsidRPr="000075D0" w:rsidTr="00F0343F">
        <w:trPr>
          <w:gridAfter w:val="3"/>
          <w:wAfter w:w="1391" w:type="pct"/>
          <w:trHeight w:hRule="exact" w:val="57"/>
        </w:trPr>
        <w:tc>
          <w:tcPr>
            <w:tcW w:w="3609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0075D0" w:rsidRDefault="007A5B0B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FE6B10" w:rsidRPr="000075D0" w:rsidTr="00F0343F">
        <w:trPr>
          <w:gridAfter w:val="3"/>
          <w:wAfter w:w="1391" w:type="pct"/>
          <w:trHeight w:hRule="exact" w:val="57"/>
        </w:trPr>
        <w:tc>
          <w:tcPr>
            <w:tcW w:w="3609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E6B10" w:rsidRPr="000075D0" w:rsidRDefault="00FE6B10" w:rsidP="00B848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A248B1" w:rsidRPr="000075D0" w:rsidTr="00F0343F">
        <w:trPr>
          <w:gridAfter w:val="3"/>
          <w:wAfter w:w="1391" w:type="pct"/>
          <w:trHeight w:val="342"/>
        </w:trPr>
        <w:tc>
          <w:tcPr>
            <w:tcW w:w="52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0075D0" w:rsidRDefault="00ED408D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Razón social:</w:t>
            </w:r>
          </w:p>
        </w:tc>
        <w:tc>
          <w:tcPr>
            <w:tcW w:w="300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DE" w:rsidRPr="000075D0" w:rsidRDefault="00E02DDE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F0343F" w:rsidRPr="000075D0" w:rsidTr="00F0343F">
        <w:trPr>
          <w:gridAfter w:val="3"/>
          <w:wAfter w:w="1391" w:type="pct"/>
          <w:trHeight w:hRule="exact" w:val="90"/>
        </w:trPr>
        <w:tc>
          <w:tcPr>
            <w:tcW w:w="3609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343F" w:rsidRPr="000075D0" w:rsidRDefault="00F0343F" w:rsidP="00380D0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F0343F" w:rsidRPr="000075D0" w:rsidTr="00F0343F">
        <w:trPr>
          <w:trHeight w:hRule="exact" w:val="453"/>
        </w:trPr>
        <w:tc>
          <w:tcPr>
            <w:tcW w:w="1747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43F" w:rsidRPr="000075D0" w:rsidRDefault="00F0343F" w:rsidP="001E6AD7">
            <w:pPr>
              <w:tabs>
                <w:tab w:val="left" w:pos="-720"/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Nº  Inscripción Registro Entidades Deportivas C-LM: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F" w:rsidRPr="000075D0" w:rsidRDefault="00F0343F" w:rsidP="00F0343F">
            <w:pPr>
              <w:tabs>
                <w:tab w:val="left" w:pos="-720"/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43F" w:rsidRPr="000075D0" w:rsidRDefault="00F0343F" w:rsidP="00F0343F">
            <w:pPr>
              <w:tabs>
                <w:tab w:val="left" w:pos="-720"/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:rsidR="00F0343F" w:rsidRPr="000075D0" w:rsidRDefault="00F0343F" w:rsidP="001E6AD7">
            <w:pPr>
              <w:tabs>
                <w:tab w:val="left" w:pos="-720"/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F0343F" w:rsidRPr="000075D0" w:rsidRDefault="00F0343F" w:rsidP="001E6AD7">
            <w:pPr>
              <w:tabs>
                <w:tab w:val="left" w:pos="-720"/>
                <w:tab w:val="left" w:pos="0"/>
              </w:tabs>
              <w:suppressAutoHyphens/>
              <w:ind w:right="72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Fecha inscripción:</w:t>
            </w:r>
          </w:p>
        </w:tc>
        <w:tc>
          <w:tcPr>
            <w:tcW w:w="461" w:type="pct"/>
            <w:vAlign w:val="center"/>
          </w:tcPr>
          <w:p w:rsidR="00F0343F" w:rsidRPr="000075D0" w:rsidRDefault="00F0343F" w:rsidP="001E6AD7">
            <w:pPr>
              <w:tabs>
                <w:tab w:val="left" w:pos="-720"/>
                <w:tab w:val="left" w:pos="0"/>
              </w:tabs>
              <w:suppressAutoHyphens/>
              <w:ind w:right="72"/>
              <w:rPr>
                <w:sz w:val="22"/>
                <w:szCs w:val="22"/>
              </w:rPr>
            </w:pPr>
          </w:p>
        </w:tc>
      </w:tr>
      <w:tr w:rsidR="00F0343F" w:rsidRPr="000075D0" w:rsidTr="00F0343F">
        <w:trPr>
          <w:gridAfter w:val="3"/>
          <w:wAfter w:w="1391" w:type="pct"/>
          <w:trHeight w:hRule="exact" w:val="90"/>
        </w:trPr>
        <w:tc>
          <w:tcPr>
            <w:tcW w:w="3609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343F" w:rsidRPr="000075D0" w:rsidRDefault="00F0343F" w:rsidP="00380D0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D59A3" w:rsidRPr="00995B8E" w:rsidTr="00F0343F">
        <w:trPr>
          <w:gridAfter w:val="3"/>
          <w:wAfter w:w="1391" w:type="pct"/>
          <w:trHeight w:val="117"/>
        </w:trPr>
        <w:tc>
          <w:tcPr>
            <w:tcW w:w="3609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59A3" w:rsidRPr="00995B8E" w:rsidRDefault="003D59A3" w:rsidP="00DF138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D59A3" w:rsidRPr="000075D0" w:rsidTr="00F0343F">
        <w:trPr>
          <w:gridAfter w:val="3"/>
          <w:wAfter w:w="1391" w:type="pct"/>
          <w:trHeight w:val="355"/>
        </w:trPr>
        <w:tc>
          <w:tcPr>
            <w:tcW w:w="3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 xml:space="preserve">Domicilio: </w:t>
            </w:r>
          </w:p>
        </w:tc>
        <w:tc>
          <w:tcPr>
            <w:tcW w:w="315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D59A3" w:rsidRPr="000075D0" w:rsidTr="00F0343F">
        <w:trPr>
          <w:gridAfter w:val="3"/>
          <w:wAfter w:w="1391" w:type="pct"/>
          <w:trHeight w:hRule="exact" w:val="90"/>
        </w:trPr>
        <w:tc>
          <w:tcPr>
            <w:tcW w:w="3609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D59A3" w:rsidRPr="000075D0" w:rsidTr="00F0343F">
        <w:trPr>
          <w:gridAfter w:val="3"/>
          <w:wAfter w:w="1391" w:type="pct"/>
        </w:trPr>
        <w:tc>
          <w:tcPr>
            <w:tcW w:w="38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Provincia:</w:t>
            </w:r>
          </w:p>
        </w:tc>
        <w:tc>
          <w:tcPr>
            <w:tcW w:w="7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C.P.: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Población: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D59A3" w:rsidRPr="000075D0" w:rsidTr="00F0343F">
        <w:trPr>
          <w:gridAfter w:val="3"/>
          <w:wAfter w:w="1391" w:type="pct"/>
          <w:trHeight w:hRule="exact" w:val="90"/>
        </w:trPr>
        <w:tc>
          <w:tcPr>
            <w:tcW w:w="3609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D59A3" w:rsidRPr="000075D0" w:rsidTr="00F0343F">
        <w:trPr>
          <w:gridAfter w:val="3"/>
          <w:wAfter w:w="1391" w:type="pct"/>
          <w:trHeight w:val="238"/>
        </w:trPr>
        <w:tc>
          <w:tcPr>
            <w:tcW w:w="381" w:type="pct"/>
            <w:gridSpan w:val="2"/>
            <w:vMerge w:val="restart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Teléfono: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5" w:type="pct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Teléfono móvil: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5" w:type="pct"/>
            <w:vMerge w:val="restart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Correo electrónico:</w:t>
            </w:r>
          </w:p>
        </w:tc>
        <w:tc>
          <w:tcPr>
            <w:tcW w:w="1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D59A3" w:rsidRPr="000075D0" w:rsidTr="00F0343F">
        <w:trPr>
          <w:gridAfter w:val="3"/>
          <w:wAfter w:w="1391" w:type="pct"/>
          <w:trHeight w:val="238"/>
        </w:trPr>
        <w:tc>
          <w:tcPr>
            <w:tcW w:w="381" w:type="pct"/>
            <w:gridSpan w:val="2"/>
            <w:vMerge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5" w:type="pct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4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5" w:type="pct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D59A3" w:rsidRPr="000075D0" w:rsidTr="00F0343F">
        <w:trPr>
          <w:gridAfter w:val="3"/>
          <w:wAfter w:w="1391" w:type="pct"/>
          <w:trHeight w:hRule="exact" w:val="113"/>
        </w:trPr>
        <w:tc>
          <w:tcPr>
            <w:tcW w:w="1446" w:type="pct"/>
            <w:gridSpan w:val="9"/>
            <w:tcBorders>
              <w:top w:val="nil"/>
              <w:bottom w:val="nil"/>
              <w:right w:val="nil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D59A3" w:rsidRPr="000075D0" w:rsidTr="00F0343F">
        <w:trPr>
          <w:gridAfter w:val="3"/>
          <w:wAfter w:w="1391" w:type="pct"/>
        </w:trPr>
        <w:tc>
          <w:tcPr>
            <w:tcW w:w="1446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Horario preferente para recibir llamada:</w:t>
            </w:r>
          </w:p>
        </w:tc>
        <w:tc>
          <w:tcPr>
            <w:tcW w:w="208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A3" w:rsidRPr="000075D0" w:rsidRDefault="003D59A3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D59A3" w:rsidRPr="00995B8E" w:rsidTr="00F0343F">
        <w:trPr>
          <w:gridAfter w:val="3"/>
          <w:wAfter w:w="1391" w:type="pct"/>
          <w:trHeight w:val="83"/>
        </w:trPr>
        <w:tc>
          <w:tcPr>
            <w:tcW w:w="3609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59A3" w:rsidRPr="00995B8E" w:rsidRDefault="003D59A3" w:rsidP="00B84868">
            <w:pPr>
              <w:spacing w:before="60" w:after="60"/>
              <w:jc w:val="both"/>
              <w:rPr>
                <w:sz w:val="6"/>
                <w:szCs w:val="6"/>
              </w:rPr>
            </w:pPr>
          </w:p>
        </w:tc>
      </w:tr>
    </w:tbl>
    <w:p w:rsidR="00A56552" w:rsidRDefault="00A56552" w:rsidP="00B61012">
      <w:pPr>
        <w:jc w:val="both"/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10"/>
        <w:gridCol w:w="93"/>
        <w:gridCol w:w="129"/>
        <w:gridCol w:w="59"/>
        <w:gridCol w:w="1085"/>
        <w:gridCol w:w="159"/>
        <w:gridCol w:w="64"/>
        <w:gridCol w:w="339"/>
        <w:gridCol w:w="401"/>
        <w:gridCol w:w="159"/>
        <w:gridCol w:w="723"/>
        <w:gridCol w:w="127"/>
        <w:gridCol w:w="706"/>
        <w:gridCol w:w="405"/>
        <w:gridCol w:w="212"/>
        <w:gridCol w:w="15"/>
        <w:gridCol w:w="928"/>
        <w:gridCol w:w="146"/>
        <w:gridCol w:w="138"/>
        <w:gridCol w:w="867"/>
        <w:gridCol w:w="2561"/>
        <w:gridCol w:w="273"/>
      </w:tblGrid>
      <w:tr w:rsidR="00350452" w:rsidRPr="000075D0" w:rsidTr="000A509B">
        <w:trPr>
          <w:trHeight w:val="459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0075D0" w:rsidRDefault="00350452" w:rsidP="00B84868">
            <w:pPr>
              <w:spacing w:before="120"/>
              <w:jc w:val="center"/>
              <w:rPr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DATOS DE</w:t>
            </w:r>
            <w:r w:rsidR="00222004" w:rsidRPr="000075D0">
              <w:rPr>
                <w:b/>
                <w:sz w:val="22"/>
                <w:szCs w:val="22"/>
              </w:rPr>
              <w:t xml:space="preserve"> </w:t>
            </w:r>
            <w:r w:rsidRPr="000075D0">
              <w:rPr>
                <w:b/>
                <w:sz w:val="22"/>
                <w:szCs w:val="22"/>
              </w:rPr>
              <w:t>L</w:t>
            </w:r>
            <w:r w:rsidR="00222004" w:rsidRPr="000075D0">
              <w:rPr>
                <w:b/>
                <w:sz w:val="22"/>
                <w:szCs w:val="22"/>
              </w:rPr>
              <w:t xml:space="preserve">A PERSONA </w:t>
            </w:r>
            <w:r w:rsidRPr="000075D0">
              <w:rPr>
                <w:b/>
                <w:sz w:val="22"/>
                <w:szCs w:val="22"/>
              </w:rPr>
              <w:t>REPRESENTANTE</w:t>
            </w:r>
          </w:p>
        </w:tc>
      </w:tr>
      <w:tr w:rsidR="000A509B" w:rsidRPr="000075D0" w:rsidTr="000A509B">
        <w:trPr>
          <w:trHeight w:val="70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509B" w:rsidRPr="000A509B" w:rsidRDefault="000A509B" w:rsidP="00B848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6"/>
                <w:szCs w:val="6"/>
              </w:rPr>
            </w:pPr>
          </w:p>
        </w:tc>
      </w:tr>
      <w:tr w:rsidR="000A509B" w:rsidRPr="000075D0" w:rsidTr="00DF1381">
        <w:tc>
          <w:tcPr>
            <w:tcW w:w="60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A509B" w:rsidRPr="000075D0" w:rsidRDefault="000A509B" w:rsidP="000A509B">
            <w:pPr>
              <w:tabs>
                <w:tab w:val="left" w:pos="2520"/>
                <w:tab w:val="left" w:pos="432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0075D0">
              <w:rPr>
                <w:position w:val="-4"/>
                <w:sz w:val="22"/>
                <w:szCs w:val="22"/>
              </w:rPr>
              <w:t>NIF</w:t>
            </w:r>
            <w:r>
              <w:rPr>
                <w:position w:val="-4"/>
                <w:sz w:val="22"/>
                <w:szCs w:val="22"/>
              </w:rPr>
              <w:t xml:space="preserve">  </w:t>
            </w:r>
            <w:r w:rsidRPr="000075D0">
              <w:rPr>
                <w:position w:val="-6"/>
                <w:sz w:val="22"/>
                <w:szCs w:val="22"/>
              </w:rPr>
              <w:sym w:font="Wingdings 2" w:char="F0A3"/>
            </w: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A509B" w:rsidRPr="000075D0" w:rsidRDefault="000A509B" w:rsidP="000A509B">
            <w:pPr>
              <w:tabs>
                <w:tab w:val="left" w:pos="2520"/>
                <w:tab w:val="left" w:pos="4320"/>
              </w:tabs>
              <w:spacing w:before="60" w:after="60"/>
              <w:ind w:left="20"/>
              <w:jc w:val="center"/>
              <w:rPr>
                <w:sz w:val="22"/>
                <w:szCs w:val="22"/>
              </w:rPr>
            </w:pPr>
            <w:r w:rsidRPr="000075D0">
              <w:rPr>
                <w:position w:val="-4"/>
                <w:sz w:val="22"/>
                <w:szCs w:val="22"/>
              </w:rPr>
              <w:t>NIE</w:t>
            </w:r>
            <w:r>
              <w:rPr>
                <w:position w:val="-4"/>
                <w:sz w:val="22"/>
                <w:szCs w:val="22"/>
              </w:rPr>
              <w:t xml:space="preserve">  </w:t>
            </w:r>
            <w:r w:rsidRPr="000075D0">
              <w:rPr>
                <w:position w:val="-6"/>
                <w:sz w:val="22"/>
                <w:szCs w:val="22"/>
              </w:rPr>
              <w:sym w:font="Wingdings 2" w:char="F0A3"/>
            </w:r>
          </w:p>
        </w:tc>
        <w:tc>
          <w:tcPr>
            <w:tcW w:w="1158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509B" w:rsidRPr="000075D0" w:rsidRDefault="000A509B" w:rsidP="000A509B">
            <w:pPr>
              <w:tabs>
                <w:tab w:val="left" w:pos="2520"/>
                <w:tab w:val="left" w:pos="4320"/>
              </w:tabs>
              <w:spacing w:before="60" w:after="60"/>
              <w:rPr>
                <w:sz w:val="22"/>
                <w:szCs w:val="22"/>
              </w:rPr>
            </w:pPr>
            <w:r w:rsidRPr="000075D0">
              <w:rPr>
                <w:position w:val="-6"/>
                <w:sz w:val="22"/>
                <w:szCs w:val="22"/>
              </w:rPr>
              <w:t>Número de documento:</w:t>
            </w:r>
          </w:p>
        </w:tc>
        <w:tc>
          <w:tcPr>
            <w:tcW w:w="24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9B" w:rsidRPr="000075D0" w:rsidRDefault="000A509B" w:rsidP="00B848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09B" w:rsidRPr="000075D0" w:rsidRDefault="000A509B" w:rsidP="00B848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0A509B" w:rsidRPr="000075D0" w:rsidTr="000A509B">
        <w:trPr>
          <w:trHeight w:hRule="exact" w:val="9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0A509B" w:rsidRPr="000075D0" w:rsidRDefault="000A509B" w:rsidP="000A509B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0A509B" w:rsidRPr="000075D0" w:rsidTr="00DF1381">
        <w:tc>
          <w:tcPr>
            <w:tcW w:w="47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Nombre:</w:t>
            </w:r>
          </w:p>
        </w:tc>
        <w:tc>
          <w:tcPr>
            <w:tcW w:w="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 xml:space="preserve">1º Apellido: </w:t>
            </w:r>
          </w:p>
        </w:tc>
        <w:tc>
          <w:tcPr>
            <w:tcW w:w="11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2º Apellido: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50452" w:rsidRPr="000075D0" w:rsidTr="000A509B">
        <w:trPr>
          <w:trHeight w:hRule="exact" w:val="9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0A509B" w:rsidRPr="000075D0" w:rsidTr="00DF1381">
        <w:tc>
          <w:tcPr>
            <w:tcW w:w="581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50452" w:rsidRPr="000075D0" w:rsidRDefault="00350452" w:rsidP="000A509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 xml:space="preserve">Domicilio: </w:t>
            </w:r>
          </w:p>
        </w:tc>
        <w:tc>
          <w:tcPr>
            <w:tcW w:w="429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50452" w:rsidRPr="000075D0" w:rsidTr="00DF1381">
        <w:trPr>
          <w:trHeight w:hRule="exact" w:val="11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350452" w:rsidRPr="000075D0" w:rsidRDefault="00350452" w:rsidP="000A509B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0A509B" w:rsidRPr="000075D0" w:rsidTr="00DF1381">
        <w:tc>
          <w:tcPr>
            <w:tcW w:w="58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0A509B">
            <w:pPr>
              <w:spacing w:before="60" w:after="60"/>
              <w:ind w:left="8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Provincia: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C.P.: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Población: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50452" w:rsidRPr="000075D0" w:rsidTr="000A509B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DF1381" w:rsidRPr="000075D0" w:rsidTr="00DF1381">
        <w:trPr>
          <w:trHeight w:val="238"/>
        </w:trPr>
        <w:tc>
          <w:tcPr>
            <w:tcW w:w="520" w:type="pct"/>
            <w:gridSpan w:val="2"/>
            <w:vMerge w:val="restart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0A509B">
            <w:pPr>
              <w:spacing w:before="60" w:after="60"/>
              <w:ind w:left="8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Teléfono: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5" w:type="pct"/>
            <w:vMerge w:val="restart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Teléfono móvil: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00" w:type="pct"/>
            <w:vMerge w:val="restart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Correo electrónico: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DF1381" w:rsidRPr="000075D0" w:rsidTr="00DF1381">
        <w:trPr>
          <w:trHeight w:val="238"/>
        </w:trPr>
        <w:tc>
          <w:tcPr>
            <w:tcW w:w="520" w:type="pct"/>
            <w:gridSpan w:val="2"/>
            <w:vMerge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0A509B">
            <w:pPr>
              <w:spacing w:before="60" w:after="60"/>
              <w:ind w:left="80"/>
              <w:jc w:val="both"/>
              <w:rPr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pct"/>
            <w:gridSpan w:val="5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00" w:type="pct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1381" w:rsidRPr="000075D0" w:rsidRDefault="00DF1381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0A509B" w:rsidRPr="000075D0" w:rsidTr="00DF1381">
        <w:trPr>
          <w:trHeight w:hRule="exact" w:val="113"/>
        </w:trPr>
        <w:tc>
          <w:tcPr>
            <w:tcW w:w="1991" w:type="pct"/>
            <w:gridSpan w:val="11"/>
            <w:tcBorders>
              <w:top w:val="nil"/>
              <w:bottom w:val="nil"/>
              <w:right w:val="nil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0A509B" w:rsidRPr="000075D0" w:rsidTr="00DF1381">
        <w:tc>
          <w:tcPr>
            <w:tcW w:w="1991" w:type="pct"/>
            <w:gridSpan w:val="11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Horario preferente para recibir llamada: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0075D0" w:rsidRDefault="00350452" w:rsidP="00B8486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350452" w:rsidRPr="000075D0" w:rsidTr="000A509B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0075D0" w:rsidRDefault="00780D86" w:rsidP="00B84868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Si existe representante</w:t>
            </w:r>
            <w:r w:rsidR="002D7FE2" w:rsidRPr="000075D0">
              <w:rPr>
                <w:b/>
                <w:sz w:val="22"/>
                <w:szCs w:val="22"/>
              </w:rPr>
              <w:t>, las comunicaciones que deriven de este escrito se realizarán con el representante designado por el interesado.</w:t>
            </w:r>
          </w:p>
        </w:tc>
      </w:tr>
    </w:tbl>
    <w:p w:rsidR="00D925E3" w:rsidRPr="00D9508B" w:rsidRDefault="00BE75FD" w:rsidP="007F14FF">
      <w:pPr>
        <w:jc w:val="both"/>
        <w:rPr>
          <w:b/>
        </w:rPr>
      </w:pPr>
      <w:r w:rsidRPr="00BE75FD">
        <w:rPr>
          <w:noProof/>
        </w:rPr>
        <w:pict>
          <v:shape id="Text Box 31" o:spid="_x0000_s1031" type="#_x0000_t202" style="position:absolute;left:0;text-align:left;margin-left:-9pt;margin-top:11.25pt;width:531pt;height:6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pihQ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" stroked="f">
            <v:textbox>
              <w:txbxContent>
                <w:p w:rsidR="00507F8D" w:rsidRPr="00507F8D" w:rsidRDefault="00507F8D" w:rsidP="00507F8D">
                  <w:pPr>
                    <w:jc w:val="both"/>
                    <w:rPr>
                      <w:sz w:val="20"/>
                      <w:szCs w:val="20"/>
                    </w:rPr>
                  </w:pPr>
                  <w:r w:rsidRPr="00507F8D">
                    <w:rPr>
                      <w:sz w:val="20"/>
                      <w:szCs w:val="20"/>
                    </w:rPr>
                    <w:t xml:space="preserve">Los datos de carácter personal que se faciliten mediante este formulario quedarán registrados en un fichero cuyo responsable es la Dirección General de </w:t>
                  </w:r>
                  <w:bookmarkStart w:id="0" w:name="_GoBack"/>
                  <w:bookmarkEnd w:id="0"/>
                  <w:r w:rsidRPr="00507F8D">
                    <w:rPr>
                      <w:sz w:val="20"/>
                      <w:szCs w:val="20"/>
                    </w:rPr>
                    <w:t>Deportes con la finalidad de tramitar el presente procedimiento. Por ello pueden ejercitar los derechos de acceso, rectificación, cancelación y oposición ante dicho responsable, situado en el Bulevar Río Alberche s/n, 45071 de Toledo o mediante tramitación electrónica. Para cualquier cuestión relacionada con esta materia puede dirigirse a las oficinas de información y registro o al correo electrónico protecciondatos@jccm.es</w:t>
                  </w:r>
                </w:p>
                <w:p w:rsidR="00380D08" w:rsidRPr="00C709BB" w:rsidRDefault="00380D08" w:rsidP="000D4E7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62360" w:rsidRDefault="00362360" w:rsidP="00B81409">
      <w:pPr>
        <w:jc w:val="both"/>
        <w:rPr>
          <w:b/>
        </w:rPr>
      </w:pPr>
    </w:p>
    <w:p w:rsidR="00362360" w:rsidRDefault="00362360" w:rsidP="00B81409">
      <w:pPr>
        <w:jc w:val="both"/>
        <w:rPr>
          <w:b/>
        </w:rPr>
      </w:pPr>
    </w:p>
    <w:p w:rsidR="00362360" w:rsidRDefault="00362360" w:rsidP="00B81409">
      <w:pPr>
        <w:jc w:val="both"/>
        <w:rPr>
          <w:b/>
        </w:rPr>
      </w:pPr>
    </w:p>
    <w:p w:rsidR="00362360" w:rsidRDefault="00362360" w:rsidP="00B81409">
      <w:pPr>
        <w:jc w:val="both"/>
        <w:rPr>
          <w:b/>
        </w:rPr>
      </w:pPr>
    </w:p>
    <w:p w:rsidR="00F0343F" w:rsidRDefault="00F0343F">
      <w:pPr>
        <w:rPr>
          <w:b/>
        </w:rPr>
      </w:pPr>
      <w:r>
        <w:rPr>
          <w:b/>
        </w:rPr>
        <w:br w:type="page"/>
      </w:r>
    </w:p>
    <w:p w:rsidR="00362360" w:rsidRDefault="00362360" w:rsidP="00B81409">
      <w:pPr>
        <w:jc w:val="both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2551"/>
        <w:gridCol w:w="758"/>
        <w:gridCol w:w="1652"/>
        <w:gridCol w:w="2733"/>
      </w:tblGrid>
      <w:tr w:rsidR="00172C5B" w:rsidRPr="00172C5B" w:rsidTr="00F0343F">
        <w:tc>
          <w:tcPr>
            <w:tcW w:w="10496" w:type="dxa"/>
            <w:gridSpan w:val="5"/>
            <w:shd w:val="clear" w:color="auto" w:fill="FFFF00"/>
          </w:tcPr>
          <w:p w:rsidR="00172C5B" w:rsidRPr="00172C5B" w:rsidRDefault="00172C5B" w:rsidP="00172C5B">
            <w:pPr>
              <w:jc w:val="both"/>
              <w:rPr>
                <w:b/>
                <w:sz w:val="22"/>
                <w:szCs w:val="22"/>
              </w:rPr>
            </w:pPr>
            <w:r w:rsidRPr="00172C5B">
              <w:rPr>
                <w:b/>
                <w:sz w:val="22"/>
                <w:szCs w:val="22"/>
                <w:highlight w:val="yellow"/>
              </w:rPr>
              <w:t xml:space="preserve">DATOS DEL EVENTO </w:t>
            </w:r>
          </w:p>
        </w:tc>
      </w:tr>
      <w:tr w:rsidR="00172C5B" w:rsidRPr="00172C5B" w:rsidTr="00F0343F">
        <w:trPr>
          <w:trHeight w:val="585"/>
        </w:trPr>
        <w:tc>
          <w:tcPr>
            <w:tcW w:w="2802" w:type="dxa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>Denominación:</w:t>
            </w:r>
          </w:p>
        </w:tc>
        <w:tc>
          <w:tcPr>
            <w:tcW w:w="7694" w:type="dxa"/>
            <w:gridSpan w:val="4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</w:p>
        </w:tc>
      </w:tr>
      <w:tr w:rsidR="00172C5B" w:rsidRPr="00172C5B" w:rsidTr="00F0343F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>Fecha y lugar de realización:</w:t>
            </w:r>
          </w:p>
        </w:tc>
        <w:tc>
          <w:tcPr>
            <w:tcW w:w="7694" w:type="dxa"/>
            <w:gridSpan w:val="4"/>
            <w:tcBorders>
              <w:bottom w:val="single" w:sz="4" w:space="0" w:color="auto"/>
            </w:tcBorders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</w:p>
        </w:tc>
      </w:tr>
      <w:tr w:rsidR="00F0343F" w:rsidRPr="00172C5B" w:rsidTr="00F0343F">
        <w:trPr>
          <w:trHeight w:val="340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F0343F" w:rsidRPr="00172C5B" w:rsidRDefault="00F0343F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 xml:space="preserve">Nivel de la competición: 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  <w:vAlign w:val="center"/>
          </w:tcPr>
          <w:p w:rsidR="00F0343F" w:rsidRPr="00172C5B" w:rsidRDefault="00F0343F" w:rsidP="00F0343F">
            <w:pPr>
              <w:jc w:val="center"/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>Internacional</w:t>
            </w:r>
            <w:r>
              <w:rPr>
                <w:sz w:val="22"/>
                <w:szCs w:val="22"/>
              </w:rPr>
              <w:t xml:space="preserve">  </w:t>
            </w:r>
            <w:r w:rsidR="00BE75FD"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0E7">
              <w:rPr>
                <w:sz w:val="20"/>
                <w:szCs w:val="20"/>
              </w:rPr>
              <w:instrText xml:space="preserve"> FORMCHECKBOX </w:instrText>
            </w:r>
            <w:r w:rsidR="00BE75FD">
              <w:rPr>
                <w:sz w:val="20"/>
                <w:szCs w:val="20"/>
              </w:rPr>
            </w:r>
            <w:r w:rsidR="00BE75FD">
              <w:rPr>
                <w:sz w:val="20"/>
                <w:szCs w:val="20"/>
              </w:rPr>
              <w:fldChar w:fldCharType="separate"/>
            </w:r>
            <w:r w:rsidR="00BE75FD"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F0343F" w:rsidRPr="00172C5B" w:rsidRDefault="00F0343F" w:rsidP="00F03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172C5B">
              <w:rPr>
                <w:sz w:val="22"/>
                <w:szCs w:val="22"/>
              </w:rPr>
              <w:t>acional</w:t>
            </w:r>
            <w:r>
              <w:rPr>
                <w:sz w:val="22"/>
                <w:szCs w:val="22"/>
              </w:rPr>
              <w:t xml:space="preserve">  </w:t>
            </w:r>
            <w:r w:rsidR="00BE75FD"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0E7">
              <w:rPr>
                <w:sz w:val="20"/>
                <w:szCs w:val="20"/>
              </w:rPr>
              <w:instrText xml:space="preserve"> FORMCHECKBOX </w:instrText>
            </w:r>
            <w:r w:rsidR="00BE75FD">
              <w:rPr>
                <w:sz w:val="20"/>
                <w:szCs w:val="20"/>
              </w:rPr>
            </w:r>
            <w:r w:rsidR="00BE75FD">
              <w:rPr>
                <w:sz w:val="20"/>
                <w:szCs w:val="20"/>
              </w:rPr>
              <w:fldChar w:fldCharType="separate"/>
            </w:r>
            <w:r w:rsidR="00BE75FD"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3" w:type="dxa"/>
            <w:tcBorders>
              <w:left w:val="nil"/>
              <w:right w:val="single" w:sz="4" w:space="0" w:color="auto"/>
            </w:tcBorders>
            <w:vAlign w:val="center"/>
          </w:tcPr>
          <w:p w:rsidR="00F0343F" w:rsidRPr="00172C5B" w:rsidRDefault="00F0343F" w:rsidP="00F03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172C5B">
              <w:rPr>
                <w:sz w:val="22"/>
                <w:szCs w:val="22"/>
              </w:rPr>
              <w:t>egional</w:t>
            </w:r>
            <w:r>
              <w:rPr>
                <w:sz w:val="22"/>
                <w:szCs w:val="22"/>
              </w:rPr>
              <w:t xml:space="preserve">  </w:t>
            </w:r>
            <w:r w:rsidR="00BE75FD"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0E7">
              <w:rPr>
                <w:sz w:val="20"/>
                <w:szCs w:val="20"/>
              </w:rPr>
              <w:instrText xml:space="preserve"> FORMCHECKBOX </w:instrText>
            </w:r>
            <w:r w:rsidR="00BE75FD">
              <w:rPr>
                <w:sz w:val="20"/>
                <w:szCs w:val="20"/>
              </w:rPr>
            </w:r>
            <w:r w:rsidR="00BE75FD">
              <w:rPr>
                <w:sz w:val="20"/>
                <w:szCs w:val="20"/>
              </w:rPr>
              <w:fldChar w:fldCharType="separate"/>
            </w:r>
            <w:r w:rsidR="00BE75FD" w:rsidRPr="000940E7">
              <w:rPr>
                <w:sz w:val="20"/>
                <w:szCs w:val="20"/>
              </w:rPr>
              <w:fldChar w:fldCharType="end"/>
            </w:r>
          </w:p>
        </w:tc>
      </w:tr>
      <w:tr w:rsidR="00172C5B" w:rsidRPr="00172C5B" w:rsidTr="00F0343F">
        <w:trPr>
          <w:trHeight w:val="340"/>
        </w:trPr>
        <w:tc>
          <w:tcPr>
            <w:tcW w:w="2802" w:type="dxa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>Modalidad deportiva:</w:t>
            </w:r>
          </w:p>
        </w:tc>
        <w:tc>
          <w:tcPr>
            <w:tcW w:w="7694" w:type="dxa"/>
            <w:gridSpan w:val="4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</w:p>
        </w:tc>
      </w:tr>
      <w:tr w:rsidR="00172C5B" w:rsidRPr="00172C5B" w:rsidTr="00F0343F">
        <w:trPr>
          <w:trHeight w:val="397"/>
        </w:trPr>
        <w:tc>
          <w:tcPr>
            <w:tcW w:w="6111" w:type="dxa"/>
            <w:gridSpan w:val="3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>Participación prevista de clubes de Castilla-La Mancha:</w:t>
            </w:r>
          </w:p>
        </w:tc>
        <w:tc>
          <w:tcPr>
            <w:tcW w:w="4385" w:type="dxa"/>
            <w:gridSpan w:val="2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</w:p>
        </w:tc>
      </w:tr>
      <w:tr w:rsidR="00172C5B" w:rsidRPr="00172C5B" w:rsidTr="00F0343F">
        <w:trPr>
          <w:trHeight w:val="397"/>
        </w:trPr>
        <w:tc>
          <w:tcPr>
            <w:tcW w:w="6111" w:type="dxa"/>
            <w:gridSpan w:val="3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>Participación prevista de deportistas de Castilla-La Mancha:</w:t>
            </w:r>
          </w:p>
        </w:tc>
        <w:tc>
          <w:tcPr>
            <w:tcW w:w="4385" w:type="dxa"/>
            <w:gridSpan w:val="2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</w:p>
        </w:tc>
      </w:tr>
      <w:tr w:rsidR="00172C5B" w:rsidRPr="00172C5B" w:rsidTr="00F0343F">
        <w:trPr>
          <w:trHeight w:val="397"/>
        </w:trPr>
        <w:tc>
          <w:tcPr>
            <w:tcW w:w="6111" w:type="dxa"/>
            <w:gridSpan w:val="3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>Participación femenina prevista:</w:t>
            </w:r>
          </w:p>
        </w:tc>
        <w:tc>
          <w:tcPr>
            <w:tcW w:w="4385" w:type="dxa"/>
            <w:gridSpan w:val="2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</w:p>
        </w:tc>
      </w:tr>
      <w:tr w:rsidR="00172C5B" w:rsidRPr="00172C5B" w:rsidTr="00F0343F">
        <w:trPr>
          <w:trHeight w:val="397"/>
        </w:trPr>
        <w:tc>
          <w:tcPr>
            <w:tcW w:w="6111" w:type="dxa"/>
            <w:gridSpan w:val="3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  <w:r w:rsidRPr="00172C5B">
              <w:rPr>
                <w:sz w:val="22"/>
                <w:szCs w:val="22"/>
              </w:rPr>
              <w:t xml:space="preserve">Participación de deportistas con discapacidad física o intelectual: </w:t>
            </w:r>
          </w:p>
        </w:tc>
        <w:tc>
          <w:tcPr>
            <w:tcW w:w="4385" w:type="dxa"/>
            <w:gridSpan w:val="2"/>
            <w:vAlign w:val="center"/>
          </w:tcPr>
          <w:p w:rsidR="00172C5B" w:rsidRPr="00172C5B" w:rsidRDefault="00172C5B" w:rsidP="00F0343F">
            <w:pPr>
              <w:rPr>
                <w:sz w:val="22"/>
                <w:szCs w:val="22"/>
              </w:rPr>
            </w:pPr>
          </w:p>
        </w:tc>
      </w:tr>
    </w:tbl>
    <w:p w:rsidR="00B81409" w:rsidRDefault="00B81409" w:rsidP="00B81409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755"/>
      </w:tblGrid>
      <w:tr w:rsidR="007017B5" w:rsidRPr="000075D0" w:rsidTr="00172C5B">
        <w:trPr>
          <w:trHeight w:val="415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7017B5" w:rsidRPr="000075D0" w:rsidRDefault="00B81409" w:rsidP="009C4EAB">
            <w:pPr>
              <w:tabs>
                <w:tab w:val="center" w:pos="4252"/>
                <w:tab w:val="right" w:pos="85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Presupuesto de ingresos y gastos del evento</w:t>
            </w:r>
          </w:p>
        </w:tc>
      </w:tr>
      <w:tr w:rsidR="007017B5" w:rsidRPr="000075D0" w:rsidTr="00172C5B">
        <w:trPr>
          <w:trHeight w:val="421"/>
        </w:trPr>
        <w:tc>
          <w:tcPr>
            <w:tcW w:w="5000" w:type="pct"/>
            <w:gridSpan w:val="2"/>
            <w:vAlign w:val="bottom"/>
          </w:tcPr>
          <w:p w:rsidR="007017B5" w:rsidRPr="000075D0" w:rsidRDefault="003F2105" w:rsidP="00172C5B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Presupuesto de i</w:t>
            </w:r>
            <w:r w:rsidR="007017B5" w:rsidRPr="000075D0">
              <w:rPr>
                <w:b/>
                <w:sz w:val="22"/>
                <w:szCs w:val="22"/>
              </w:rPr>
              <w:t>ngresos</w:t>
            </w:r>
          </w:p>
        </w:tc>
      </w:tr>
      <w:tr w:rsidR="007017B5" w:rsidRPr="000075D0" w:rsidTr="00B81409">
        <w:tc>
          <w:tcPr>
            <w:tcW w:w="3216" w:type="pct"/>
          </w:tcPr>
          <w:p w:rsidR="007017B5" w:rsidRPr="000075D0" w:rsidRDefault="007017B5" w:rsidP="007017B5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1784" w:type="pct"/>
          </w:tcPr>
          <w:p w:rsidR="007017B5" w:rsidRPr="000075D0" w:rsidRDefault="007017B5" w:rsidP="003F2105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 xml:space="preserve">Cuantía </w:t>
            </w: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2D4022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Ingresos propios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proofErr w:type="spellStart"/>
            <w:r w:rsidRPr="000075D0">
              <w:rPr>
                <w:sz w:val="22"/>
                <w:szCs w:val="22"/>
              </w:rPr>
              <w:t>Merchandising</w:t>
            </w:r>
            <w:proofErr w:type="spellEnd"/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B81409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Otras s</w:t>
            </w:r>
            <w:r w:rsidRPr="000075D0">
              <w:rPr>
                <w:sz w:val="22"/>
                <w:szCs w:val="22"/>
              </w:rPr>
              <w:t>ubvenciones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2D4022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Patrocinio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2D4022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Otros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Total Presupuesto de Ingresos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b/>
                <w:sz w:val="22"/>
                <w:szCs w:val="22"/>
              </w:rPr>
            </w:pPr>
          </w:p>
        </w:tc>
      </w:tr>
      <w:tr w:rsidR="00172C5B" w:rsidRPr="000075D0" w:rsidTr="00172C5B">
        <w:trPr>
          <w:trHeight w:val="559"/>
        </w:trPr>
        <w:tc>
          <w:tcPr>
            <w:tcW w:w="5000" w:type="pct"/>
            <w:gridSpan w:val="2"/>
            <w:vAlign w:val="bottom"/>
          </w:tcPr>
          <w:p w:rsidR="00172C5B" w:rsidRPr="000075D0" w:rsidRDefault="00172C5B" w:rsidP="00172C5B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Presupuesto de gastos</w:t>
            </w: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1784" w:type="pct"/>
          </w:tcPr>
          <w:p w:rsidR="00B81409" w:rsidRPr="000075D0" w:rsidRDefault="00B81409" w:rsidP="003F2105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 xml:space="preserve">Cuantía </w:t>
            </w: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Personal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Seguros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F84BA7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075D0">
              <w:rPr>
                <w:sz w:val="22"/>
                <w:szCs w:val="22"/>
              </w:rPr>
              <w:t>nstalaciones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Servicios de jueces y árbitros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3F2105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Equipamiento no inventariable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3F2105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  <w:r w:rsidRPr="000075D0">
              <w:rPr>
                <w:sz w:val="22"/>
                <w:szCs w:val="22"/>
              </w:rPr>
              <w:t>Otros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  <w:tr w:rsidR="00B81409" w:rsidRPr="000075D0" w:rsidTr="00B81409">
        <w:tc>
          <w:tcPr>
            <w:tcW w:w="3216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b/>
                <w:sz w:val="22"/>
                <w:szCs w:val="22"/>
              </w:rPr>
            </w:pPr>
            <w:r w:rsidRPr="000075D0">
              <w:rPr>
                <w:b/>
                <w:sz w:val="22"/>
                <w:szCs w:val="22"/>
              </w:rPr>
              <w:t>Total Presupuesto de Gastos</w:t>
            </w:r>
          </w:p>
        </w:tc>
        <w:tc>
          <w:tcPr>
            <w:tcW w:w="1784" w:type="pct"/>
          </w:tcPr>
          <w:p w:rsidR="00B81409" w:rsidRPr="000075D0" w:rsidRDefault="00B81409" w:rsidP="007017B5">
            <w:pPr>
              <w:tabs>
                <w:tab w:val="center" w:pos="4252"/>
                <w:tab w:val="right" w:pos="8504"/>
              </w:tabs>
              <w:rPr>
                <w:b/>
                <w:sz w:val="22"/>
                <w:szCs w:val="22"/>
              </w:rPr>
            </w:pPr>
          </w:p>
        </w:tc>
      </w:tr>
    </w:tbl>
    <w:p w:rsidR="003A150A" w:rsidRDefault="003A150A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p w:rsidR="00EE5D3B" w:rsidRDefault="00EE5D3B" w:rsidP="00C709BB">
      <w:pPr>
        <w:jc w:val="both"/>
        <w:rPr>
          <w:b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4"/>
        <w:gridCol w:w="9985"/>
      </w:tblGrid>
      <w:tr w:rsidR="009D719B" w:rsidRPr="000940E7" w:rsidTr="00683245">
        <w:trPr>
          <w:trHeight w:val="4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19B" w:rsidRPr="000940E7" w:rsidRDefault="009D719B" w:rsidP="009C4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0E7">
              <w:rPr>
                <w:b/>
                <w:sz w:val="20"/>
                <w:szCs w:val="20"/>
              </w:rPr>
              <w:lastRenderedPageBreak/>
              <w:t>Acreditación del cumplimiento de los requisitos para ser beneficiario</w:t>
            </w:r>
          </w:p>
        </w:tc>
      </w:tr>
      <w:tr w:rsidR="000064D6" w:rsidRPr="000940E7" w:rsidTr="00683245">
        <w:trPr>
          <w:trHeight w:val="1095"/>
        </w:trPr>
        <w:tc>
          <w:tcPr>
            <w:tcW w:w="5000" w:type="pct"/>
            <w:gridSpan w:val="2"/>
            <w:tcBorders>
              <w:bottom w:val="nil"/>
            </w:tcBorders>
          </w:tcPr>
          <w:p w:rsidR="00446035" w:rsidRPr="000940E7" w:rsidRDefault="00446035" w:rsidP="00B84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3BB9" w:rsidRPr="000940E7" w:rsidRDefault="00583BB9" w:rsidP="00B848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940E7">
              <w:rPr>
                <w:b/>
                <w:sz w:val="20"/>
                <w:szCs w:val="20"/>
              </w:rPr>
              <w:t>Declaraciones responsables:</w:t>
            </w:r>
          </w:p>
          <w:p w:rsidR="000940E7" w:rsidRPr="000940E7" w:rsidRDefault="00583BB9" w:rsidP="009C4EA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0E7">
              <w:rPr>
                <w:rFonts w:cs="ArialMT"/>
                <w:sz w:val="20"/>
                <w:szCs w:val="20"/>
              </w:rPr>
              <w:t xml:space="preserve">La persona abajo firmante, en representación de la entidad </w:t>
            </w:r>
            <w:r w:rsidR="000940E7">
              <w:rPr>
                <w:rFonts w:cs="ArialMT"/>
                <w:sz w:val="20"/>
                <w:szCs w:val="20"/>
              </w:rPr>
              <w:t>solicitante</w:t>
            </w:r>
            <w:r w:rsidRPr="000940E7">
              <w:rPr>
                <w:rFonts w:cs="ArialMT"/>
                <w:sz w:val="20"/>
                <w:szCs w:val="20"/>
              </w:rPr>
              <w:t>, declara que todos los datos consignados son veraces, declarando</w:t>
            </w:r>
            <w:r w:rsidR="00EF72B9" w:rsidRPr="000940E7">
              <w:rPr>
                <w:rFonts w:cs="ArialMT"/>
                <w:sz w:val="20"/>
                <w:szCs w:val="20"/>
              </w:rPr>
              <w:t xml:space="preserve"> </w:t>
            </w:r>
            <w:r w:rsidRPr="000940E7">
              <w:rPr>
                <w:rFonts w:cs="ArialMT"/>
                <w:sz w:val="20"/>
                <w:szCs w:val="20"/>
              </w:rPr>
              <w:t>expresamente que</w:t>
            </w:r>
            <w:r w:rsidRPr="000940E7">
              <w:rPr>
                <w:rFonts w:ascii="ArialMT" w:hAnsi="ArialMT" w:cs="ArialMT"/>
                <w:sz w:val="20"/>
                <w:szCs w:val="20"/>
              </w:rPr>
              <w:t>:</w:t>
            </w:r>
          </w:p>
        </w:tc>
      </w:tr>
      <w:tr w:rsidR="009C4EAB" w:rsidRPr="000940E7" w:rsidTr="00DF1381">
        <w:trPr>
          <w:trHeight w:val="450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"/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6B79B8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La entidad e</w:t>
            </w:r>
            <w:r w:rsidR="009C4EAB" w:rsidRPr="000940E7">
              <w:rPr>
                <w:sz w:val="20"/>
                <w:szCs w:val="20"/>
              </w:rPr>
              <w:t xml:space="preserve">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="009C4EAB" w:rsidRPr="000940E7">
                  <w:rPr>
                    <w:sz w:val="20"/>
                    <w:szCs w:val="20"/>
                  </w:rPr>
                  <w:t>la Agencia Tributaria</w:t>
                </w:r>
              </w:smartTag>
              <w:r w:rsidR="009C4EAB" w:rsidRPr="000940E7">
                <w:rPr>
                  <w:sz w:val="20"/>
                  <w:szCs w:val="20"/>
                </w:rPr>
                <w:t xml:space="preserve"> Estatal</w:t>
              </w:r>
            </w:smartTag>
            <w:r w:rsidR="009C4EAB" w:rsidRPr="000940E7">
              <w:rPr>
                <w:sz w:val="20"/>
                <w:szCs w:val="20"/>
              </w:rPr>
              <w:t xml:space="preserve"> y con </w:t>
            </w:r>
            <w:smartTag w:uri="urn:schemas-microsoft-com:office:smarttags" w:element="PersonName">
              <w:smartTagPr>
                <w:attr w:name="ProductID" w:val="la Junta"/>
              </w:smartTagPr>
              <w:r w:rsidR="009C4EAB" w:rsidRPr="000940E7">
                <w:rPr>
                  <w:sz w:val="20"/>
                  <w:szCs w:val="20"/>
                </w:rPr>
                <w:t>la Junta</w:t>
              </w:r>
            </w:smartTag>
            <w:r w:rsidR="009C4EAB" w:rsidRPr="000940E7">
              <w:rPr>
                <w:sz w:val="20"/>
                <w:szCs w:val="20"/>
              </w:rPr>
              <w:t xml:space="preserve"> de Comunidades de Castilla-La Mancha.</w:t>
            </w:r>
          </w:p>
        </w:tc>
      </w:tr>
      <w:tr w:rsidR="009C4EAB" w:rsidRPr="000940E7" w:rsidTr="00DF1381">
        <w:trPr>
          <w:trHeight w:val="270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EE5D3B" w:rsidRDefault="00BE75FD" w:rsidP="00EE5D3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4"/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  <w:bookmarkEnd w:id="2"/>
          </w:p>
          <w:p w:rsidR="009C4EAB" w:rsidRPr="00EE5D3B" w:rsidRDefault="00EE5D3B" w:rsidP="00EE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75FD" w:rsidRPr="000940E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40E7">
              <w:rPr>
                <w:sz w:val="20"/>
                <w:szCs w:val="20"/>
              </w:rPr>
              <w:instrText xml:space="preserve"> FORMCHECKBOX </w:instrText>
            </w:r>
            <w:r w:rsidR="00BE75FD">
              <w:rPr>
                <w:sz w:val="20"/>
                <w:szCs w:val="20"/>
              </w:rPr>
            </w:r>
            <w:r w:rsidR="00BE75FD">
              <w:rPr>
                <w:sz w:val="20"/>
                <w:szCs w:val="20"/>
              </w:rPr>
              <w:fldChar w:fldCharType="separate"/>
            </w:r>
            <w:r w:rsidR="00BE75FD"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Default="006B79B8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La entidad e</w:t>
            </w:r>
            <w:r w:rsidR="009C4EAB" w:rsidRPr="000940E7">
              <w:rPr>
                <w:sz w:val="20"/>
                <w:szCs w:val="20"/>
              </w:rPr>
              <w:t>st</w:t>
            </w:r>
            <w:r w:rsidR="009C4EAB">
              <w:rPr>
                <w:sz w:val="20"/>
                <w:szCs w:val="20"/>
              </w:rPr>
              <w:t>á</w:t>
            </w:r>
            <w:r w:rsidR="009C4EAB" w:rsidRPr="000940E7">
              <w:rPr>
                <w:sz w:val="20"/>
                <w:szCs w:val="20"/>
              </w:rPr>
              <w:t xml:space="preserve"> al corriente de sus obligaciones con la Seguridad Social.</w:t>
            </w:r>
          </w:p>
          <w:p w:rsidR="00380D08" w:rsidRPr="000940E7" w:rsidRDefault="00EE5D3B" w:rsidP="00EE5D3B">
            <w:pPr>
              <w:autoSpaceDE w:val="0"/>
              <w:autoSpaceDN w:val="0"/>
              <w:adjustRightInd w:val="0"/>
              <w:ind w:right="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entidad cumple los requisitos que establece el artículo 74 del Texto Refundido de la Ley de Hacienda de Castilla-La Mancha, aprobado por Decreto Legislativo 1/2002 de 19 de noviembre.</w:t>
            </w:r>
          </w:p>
        </w:tc>
      </w:tr>
      <w:tr w:rsidR="009C4EAB" w:rsidRPr="000940E7" w:rsidTr="00DF1381">
        <w:trPr>
          <w:trHeight w:val="440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5"/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6B79B8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entidad c</w:t>
            </w:r>
            <w:r w:rsidR="009C4EAB" w:rsidRPr="000940E7">
              <w:rPr>
                <w:sz w:val="20"/>
                <w:szCs w:val="20"/>
              </w:rPr>
              <w:t xml:space="preserve">umple con todas las prescripciones impuestas por el artículo 13 de </w:t>
            </w:r>
            <w:smartTag w:uri="urn:schemas-microsoft-com:office:smarttags" w:element="PersonName">
              <w:smartTagPr>
                <w:attr w:name="ProductID" w:val="la Ley"/>
              </w:smartTagPr>
              <w:r w:rsidR="009C4EAB" w:rsidRPr="000940E7">
                <w:rPr>
                  <w:sz w:val="20"/>
                  <w:szCs w:val="20"/>
                </w:rPr>
                <w:t>la Ley</w:t>
              </w:r>
            </w:smartTag>
            <w:r w:rsidR="009C4EAB" w:rsidRPr="000940E7">
              <w:rPr>
                <w:sz w:val="20"/>
                <w:szCs w:val="20"/>
              </w:rPr>
              <w:t xml:space="preserve"> 38/2003 de 17 de noviembre, General de Subvenciones</w:t>
            </w:r>
          </w:p>
        </w:tc>
      </w:tr>
      <w:tr w:rsidR="009C4EAB" w:rsidRPr="000940E7" w:rsidTr="00DF1381">
        <w:trPr>
          <w:trHeight w:val="225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9C4EAB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La entidad está al corriente en el cumplimiento de las obligaciones por reintegro de subvenciones.</w:t>
            </w:r>
          </w:p>
        </w:tc>
      </w:tr>
      <w:tr w:rsidR="009C4EAB" w:rsidRPr="000940E7" w:rsidTr="00DF1381">
        <w:trPr>
          <w:trHeight w:val="748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9C4EAB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Las personas físicas</w:t>
            </w:r>
            <w:r w:rsidRPr="000940E7">
              <w:rPr>
                <w:rFonts w:ascii="TimesNewRomanPSMT" w:hAnsi="TimesNewRomanPSMT"/>
                <w:sz w:val="20"/>
                <w:szCs w:val="20"/>
              </w:rPr>
              <w:t xml:space="preserve"> que ostentan la representación legal de la persona jurídica de la entidad solicitante, no incurren</w:t>
            </w:r>
            <w:r w:rsidRPr="000940E7">
              <w:rPr>
                <w:sz w:val="20"/>
                <w:szCs w:val="20"/>
              </w:rPr>
              <w:t xml:space="preserve"> en ninguno de los supuestos de incompatibilidad previstos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0940E7">
                <w:rPr>
                  <w:sz w:val="20"/>
                  <w:szCs w:val="20"/>
                </w:rPr>
                <w:t>la Ley</w:t>
              </w:r>
            </w:smartTag>
            <w:r w:rsidRPr="000940E7">
              <w:rPr>
                <w:sz w:val="20"/>
                <w:szCs w:val="20"/>
              </w:rPr>
              <w:t xml:space="preserve"> 11/2003 de 25 de noviembre del Consejo de Gobierno y del Consejo Consultivo de Castilla-La Mancha</w:t>
            </w:r>
          </w:p>
        </w:tc>
      </w:tr>
      <w:tr w:rsidR="009C4EAB" w:rsidRPr="000940E7" w:rsidTr="00DF1381">
        <w:trPr>
          <w:trHeight w:val="450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9C4EAB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Se compromete asimismo a cumplir las restantes condiciones que se especifican en las Bases y convocatoria de esta ayuda, las cuales conoce y acepta en su integridad.</w:t>
            </w:r>
          </w:p>
        </w:tc>
      </w:tr>
      <w:tr w:rsidR="009C4EAB" w:rsidRPr="000940E7" w:rsidTr="00DF1381">
        <w:trPr>
          <w:trHeight w:val="435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9C4EAB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 xml:space="preserve">Son ciertos los datos consignados en la presente solicitud comprometiéndose a probar documentalmente los mismos, en caso de ser </w:t>
            </w:r>
            <w:r>
              <w:rPr>
                <w:sz w:val="20"/>
                <w:szCs w:val="20"/>
              </w:rPr>
              <w:t>requeridos para ello</w:t>
            </w:r>
            <w:r w:rsidRPr="000940E7">
              <w:rPr>
                <w:sz w:val="20"/>
                <w:szCs w:val="20"/>
              </w:rPr>
              <w:t>.</w:t>
            </w:r>
          </w:p>
        </w:tc>
      </w:tr>
      <w:tr w:rsidR="001E6AD7" w:rsidRPr="000940E7" w:rsidTr="001E6AD7">
        <w:trPr>
          <w:trHeight w:val="185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1E6AD7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6AD7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1E6AD7" w:rsidRPr="000940E7" w:rsidRDefault="001E6AD7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="ArialMT"/>
                <w:sz w:val="20"/>
                <w:szCs w:val="20"/>
              </w:rPr>
              <w:t>endidad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tiene domicilio fiscal en Castilla-La Mancha.</w:t>
            </w:r>
          </w:p>
        </w:tc>
      </w:tr>
      <w:tr w:rsidR="009C4EAB" w:rsidRPr="000940E7" w:rsidTr="00DF1381">
        <w:trPr>
          <w:trHeight w:val="420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6B79B8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sz w:val="20"/>
                <w:szCs w:val="20"/>
              </w:rPr>
            </w:pPr>
            <w:r w:rsidRPr="000940E7">
              <w:rPr>
                <w:rFonts w:cs="ArialMT"/>
                <w:sz w:val="20"/>
                <w:szCs w:val="20"/>
              </w:rPr>
              <w:t xml:space="preserve">La </w:t>
            </w:r>
            <w:r>
              <w:rPr>
                <w:rFonts w:cs="ArialMT"/>
                <w:sz w:val="20"/>
                <w:szCs w:val="20"/>
              </w:rPr>
              <w:t>e</w:t>
            </w:r>
            <w:r w:rsidRPr="000940E7">
              <w:rPr>
                <w:rFonts w:cs="ArialMT"/>
                <w:sz w:val="20"/>
                <w:szCs w:val="20"/>
              </w:rPr>
              <w:t xml:space="preserve">ntidad </w:t>
            </w:r>
            <w:r>
              <w:rPr>
                <w:rFonts w:cs="ArialMT"/>
                <w:sz w:val="20"/>
                <w:szCs w:val="20"/>
              </w:rPr>
              <w:t>d</w:t>
            </w:r>
            <w:r w:rsidR="009C4EAB" w:rsidRPr="000940E7">
              <w:rPr>
                <w:rFonts w:cs="ArialMT"/>
                <w:sz w:val="20"/>
                <w:szCs w:val="20"/>
              </w:rPr>
              <w:t xml:space="preserve">ispone de un Plan de Prevención de Riesgos Laborales, tal y como establece </w:t>
            </w:r>
            <w:smartTag w:uri="urn:schemas-microsoft-com:office:smarttags" w:element="PersonName">
              <w:smartTagPr>
                <w:attr w:name="ProductID" w:val="la Ley"/>
              </w:smartTagPr>
              <w:r w:rsidR="009C4EAB" w:rsidRPr="000940E7">
                <w:rPr>
                  <w:rFonts w:cs="ArialMT"/>
                  <w:sz w:val="20"/>
                  <w:szCs w:val="20"/>
                </w:rPr>
                <w:t>la Ley</w:t>
              </w:r>
            </w:smartTag>
            <w:r w:rsidR="009C4EAB" w:rsidRPr="000940E7">
              <w:rPr>
                <w:rFonts w:cs="ArialMT"/>
                <w:sz w:val="20"/>
                <w:szCs w:val="20"/>
              </w:rPr>
              <w:t xml:space="preserve"> 31/1995, de 8 de noviembre de Prevención de Riesgos Laborales.</w:t>
            </w:r>
          </w:p>
        </w:tc>
      </w:tr>
      <w:tr w:rsidR="009C4EAB" w:rsidRPr="000940E7" w:rsidTr="00DF1381">
        <w:trPr>
          <w:trHeight w:val="705"/>
        </w:trPr>
        <w:tc>
          <w:tcPr>
            <w:tcW w:w="213" w:type="pct"/>
            <w:tcBorders>
              <w:top w:val="nil"/>
              <w:bottom w:val="nil"/>
              <w:right w:val="nil"/>
            </w:tcBorders>
          </w:tcPr>
          <w:p w:rsidR="009C4EAB" w:rsidRPr="000940E7" w:rsidRDefault="00BE75FD" w:rsidP="00DF1381">
            <w:pPr>
              <w:autoSpaceDE w:val="0"/>
              <w:autoSpaceDN w:val="0"/>
              <w:adjustRightInd w:val="0"/>
              <w:ind w:left="360" w:hanging="360"/>
              <w:jc w:val="right"/>
              <w:rPr>
                <w:rFonts w:cs="ArialMT"/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EAB" w:rsidRPr="000940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940E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7" w:type="pct"/>
            <w:tcBorders>
              <w:top w:val="nil"/>
              <w:left w:val="nil"/>
              <w:bottom w:val="nil"/>
            </w:tcBorders>
          </w:tcPr>
          <w:p w:rsidR="009C4EAB" w:rsidRPr="000940E7" w:rsidRDefault="009C4EAB" w:rsidP="00683245">
            <w:pPr>
              <w:autoSpaceDE w:val="0"/>
              <w:autoSpaceDN w:val="0"/>
              <w:adjustRightInd w:val="0"/>
              <w:ind w:left="120" w:right="109" w:hanging="120"/>
              <w:jc w:val="both"/>
              <w:rPr>
                <w:rFonts w:cs="ArialMT"/>
                <w:sz w:val="20"/>
                <w:szCs w:val="20"/>
              </w:rPr>
            </w:pPr>
            <w:r w:rsidRPr="000940E7">
              <w:rPr>
                <w:rFonts w:cs="ArialMT"/>
                <w:sz w:val="20"/>
                <w:szCs w:val="20"/>
              </w:rPr>
              <w:t xml:space="preserve">La </w:t>
            </w:r>
            <w:r w:rsidR="006B79B8">
              <w:rPr>
                <w:rFonts w:cs="ArialMT"/>
                <w:sz w:val="20"/>
                <w:szCs w:val="20"/>
              </w:rPr>
              <w:t>e</w:t>
            </w:r>
            <w:r w:rsidRPr="000940E7">
              <w:rPr>
                <w:rFonts w:cs="ArialMT"/>
                <w:sz w:val="20"/>
                <w:szCs w:val="20"/>
              </w:rPr>
              <w:t xml:space="preserve">ntidad </w:t>
            </w:r>
            <w:r>
              <w:rPr>
                <w:rFonts w:cs="ArialMT"/>
                <w:sz w:val="20"/>
                <w:szCs w:val="20"/>
              </w:rPr>
              <w:t xml:space="preserve">solicitante </w:t>
            </w:r>
            <w:r w:rsidRPr="000940E7">
              <w:rPr>
                <w:rFonts w:cs="ArialMT"/>
                <w:sz w:val="20"/>
                <w:szCs w:val="20"/>
              </w:rPr>
              <w:t>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indicarse el nº de acta de infracción.</w:t>
            </w:r>
          </w:p>
        </w:tc>
      </w:tr>
      <w:tr w:rsidR="009C4EAB" w:rsidRPr="000940E7" w:rsidTr="00683245">
        <w:trPr>
          <w:trHeight w:val="1620"/>
        </w:trPr>
        <w:tc>
          <w:tcPr>
            <w:tcW w:w="5000" w:type="pct"/>
            <w:gridSpan w:val="2"/>
            <w:tcBorders>
              <w:top w:val="nil"/>
            </w:tcBorders>
          </w:tcPr>
          <w:p w:rsidR="009C4EAB" w:rsidRDefault="009C4EAB" w:rsidP="000940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C4EAB" w:rsidRPr="000940E7" w:rsidRDefault="009C4EAB" w:rsidP="009C4EAB">
            <w:pPr>
              <w:autoSpaceDE w:val="0"/>
              <w:autoSpaceDN w:val="0"/>
              <w:adjustRightInd w:val="0"/>
              <w:ind w:right="109"/>
              <w:jc w:val="both"/>
              <w:rPr>
                <w:b/>
                <w:i/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subvención, podrá ser objeto de sanción (que puede incluir la pérdida temporal de la posibilidad de obtener ayudas públicas y avales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0940E7">
                <w:rPr>
                  <w:sz w:val="20"/>
                  <w:szCs w:val="20"/>
                </w:rPr>
                <w:t>la Administración</w:t>
              </w:r>
            </w:smartTag>
            <w:r w:rsidRPr="000940E7">
              <w:rPr>
                <w:sz w:val="20"/>
                <w:szCs w:val="20"/>
              </w:rPr>
              <w:t xml:space="preserve">) </w:t>
            </w:r>
            <w:r w:rsidRPr="000940E7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9C4EAB" w:rsidRPr="000940E7" w:rsidRDefault="009C4EAB" w:rsidP="003E5C5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</w:tc>
      </w:tr>
    </w:tbl>
    <w:p w:rsidR="001F6876" w:rsidRDefault="001F6876"/>
    <w:p w:rsidR="00EE5D3B" w:rsidRPr="001F6876" w:rsidRDefault="00EE5D3B" w:rsidP="00716F8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b/>
        </w:rPr>
      </w:pPr>
      <w:r w:rsidRPr="001F6876">
        <w:rPr>
          <w:b/>
        </w:rPr>
        <w:t>Documentación aportada:</w:t>
      </w:r>
    </w:p>
    <w:p w:rsidR="00EE5D3B" w:rsidRDefault="00BE75FD" w:rsidP="00716F8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0940E7">
        <w:rPr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5D3B" w:rsidRPr="000940E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0940E7">
        <w:rPr>
          <w:sz w:val="20"/>
          <w:szCs w:val="20"/>
        </w:rPr>
        <w:fldChar w:fldCharType="end"/>
      </w:r>
      <w:r w:rsidR="00EE5D3B">
        <w:rPr>
          <w:sz w:val="20"/>
          <w:szCs w:val="20"/>
        </w:rPr>
        <w:t xml:space="preserve">  Proyecto o memoria</w:t>
      </w:r>
    </w:p>
    <w:p w:rsidR="00EE5D3B" w:rsidRDefault="00EE5D3B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1842"/>
        <w:gridCol w:w="7232"/>
        <w:gridCol w:w="283"/>
      </w:tblGrid>
      <w:tr w:rsidR="009D719B" w:rsidRPr="00B84868" w:rsidTr="00683245">
        <w:trPr>
          <w:trHeight w:val="5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19B" w:rsidRPr="00B84868" w:rsidRDefault="008E59C3" w:rsidP="009C4EAB">
            <w:pPr>
              <w:rPr>
                <w:b/>
                <w:sz w:val="20"/>
                <w:szCs w:val="20"/>
              </w:rPr>
            </w:pPr>
            <w:r w:rsidRPr="00B84868">
              <w:rPr>
                <w:b/>
              </w:rPr>
              <w:t>Datos</w:t>
            </w:r>
            <w:r w:rsidR="009D719B" w:rsidRPr="00B84868">
              <w:rPr>
                <w:b/>
              </w:rPr>
              <w:t xml:space="preserve"> de la entidad bancaria a efectos del pago de la subvención</w:t>
            </w:r>
            <w:r w:rsidR="009D719B" w:rsidRPr="00683245">
              <w:rPr>
                <w:b/>
              </w:rPr>
              <w:t>.</w:t>
            </w:r>
            <w:r w:rsidR="009D719B" w:rsidRPr="00B848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C4EAB" w:rsidRPr="009C4EAB" w:rsidTr="00683245">
        <w:trPr>
          <w:trHeight w:val="70"/>
        </w:trPr>
        <w:tc>
          <w:tcPr>
            <w:tcW w:w="5000" w:type="pct"/>
            <w:gridSpan w:val="4"/>
            <w:tcBorders>
              <w:bottom w:val="nil"/>
            </w:tcBorders>
          </w:tcPr>
          <w:p w:rsidR="009C4EAB" w:rsidRPr="009C4EAB" w:rsidRDefault="009C4EAB" w:rsidP="009C4EAB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9C4EAB" w:rsidRPr="00B84868" w:rsidTr="00683245">
        <w:trPr>
          <w:trHeight w:val="315"/>
        </w:trPr>
        <w:tc>
          <w:tcPr>
            <w:tcW w:w="1442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4EAB" w:rsidRPr="00B84868" w:rsidRDefault="009C4EAB" w:rsidP="00683245">
            <w:pPr>
              <w:rPr>
                <w:b/>
                <w:sz w:val="20"/>
                <w:szCs w:val="20"/>
              </w:rPr>
            </w:pPr>
            <w:r w:rsidRPr="00B84868">
              <w:rPr>
                <w:b/>
                <w:sz w:val="20"/>
                <w:szCs w:val="20"/>
              </w:rPr>
              <w:t>Nombre de la e</w:t>
            </w:r>
            <w:r>
              <w:rPr>
                <w:b/>
                <w:sz w:val="20"/>
                <w:szCs w:val="20"/>
              </w:rPr>
              <w:t>ntidad bancaria: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B" w:rsidRPr="00B84868" w:rsidRDefault="009C4EAB" w:rsidP="00683245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</w:tcBorders>
          </w:tcPr>
          <w:p w:rsidR="009C4EAB" w:rsidRPr="00B84868" w:rsidRDefault="009C4EAB" w:rsidP="006C7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4EAB" w:rsidRPr="009C4EAB" w:rsidTr="00683245">
        <w:trPr>
          <w:trHeight w:val="70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:rsidR="009C4EAB" w:rsidRPr="009C4EAB" w:rsidRDefault="009C4EAB" w:rsidP="00683245">
            <w:pPr>
              <w:rPr>
                <w:b/>
                <w:sz w:val="6"/>
                <w:szCs w:val="6"/>
              </w:rPr>
            </w:pPr>
          </w:p>
        </w:tc>
      </w:tr>
      <w:tr w:rsidR="009C4EAB" w:rsidRPr="00B84868" w:rsidTr="00683245">
        <w:trPr>
          <w:trHeight w:val="361"/>
        </w:trPr>
        <w:tc>
          <w:tcPr>
            <w:tcW w:w="57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4EAB" w:rsidRDefault="009C4EAB" w:rsidP="006832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Domicilio:</w:t>
            </w: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B" w:rsidRDefault="009C4EAB" w:rsidP="00683245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</w:tcBorders>
          </w:tcPr>
          <w:p w:rsidR="009C4EAB" w:rsidRDefault="009C4EAB" w:rsidP="006C7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C4EAB" w:rsidRPr="009C4EAB" w:rsidTr="00683245">
        <w:trPr>
          <w:trHeight w:val="125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9C4EAB" w:rsidRPr="009C4EAB" w:rsidRDefault="009C4EAB" w:rsidP="006C7420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9C4EAB" w:rsidRPr="00683245" w:rsidTr="00716F8D">
        <w:trPr>
          <w:trHeight w:val="515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6C7420" w:rsidRPr="00B84868" w:rsidTr="00716F8D">
              <w:trPr>
                <w:trHeight w:val="379"/>
              </w:trPr>
              <w:tc>
                <w:tcPr>
                  <w:tcW w:w="717" w:type="dxa"/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7420" w:rsidRPr="00B84868" w:rsidRDefault="006C7420" w:rsidP="00683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C4EAB" w:rsidRPr="00B84868" w:rsidRDefault="009C4EAB" w:rsidP="006832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75D0" w:rsidRDefault="000075D0" w:rsidP="00716F8D">
      <w:pPr>
        <w:jc w:val="both"/>
      </w:pPr>
      <w:r>
        <w:t>Fecha:</w:t>
      </w:r>
    </w:p>
    <w:p w:rsidR="000075D0" w:rsidRDefault="000075D0" w:rsidP="00716F8D">
      <w:pPr>
        <w:jc w:val="both"/>
      </w:pPr>
      <w:r>
        <w:t>Lugar:</w:t>
      </w:r>
    </w:p>
    <w:p w:rsidR="0043544F" w:rsidRDefault="0043544F" w:rsidP="00716F8D">
      <w:pPr>
        <w:jc w:val="both"/>
      </w:pPr>
      <w:r w:rsidRPr="00D9508B">
        <w:t>Firma (DNI electrónico o certificado válido):</w:t>
      </w:r>
    </w:p>
    <w:p w:rsidR="00683245" w:rsidRDefault="00683245" w:rsidP="00716F8D">
      <w:pPr>
        <w:jc w:val="both"/>
      </w:pPr>
    </w:p>
    <w:p w:rsidR="0043544F" w:rsidRPr="00D9508B" w:rsidRDefault="00BE75FD" w:rsidP="00716F8D">
      <w:pPr>
        <w:jc w:val="both"/>
      </w:pPr>
      <w:r>
        <w:pict>
          <v:shape id="Text Box 39" o:spid="_x0000_s1032" type="#_x0000_t202" style="position:absolute;left:0;text-align:left;margin-left:0;margin-top:27.5pt;width:520.4pt;height:38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" filled="f">
            <v:textbox>
              <w:txbxContent>
                <w:p w:rsidR="00380D08" w:rsidRPr="00CA622B" w:rsidRDefault="00380D08" w:rsidP="00716F8D">
                  <w:pPr>
                    <w:jc w:val="center"/>
                    <w:rPr>
                      <w:b/>
                    </w:rPr>
                  </w:pPr>
                  <w:r w:rsidRPr="00CA622B">
                    <w:rPr>
                      <w:b/>
                    </w:rPr>
                    <w:t>Dirección General de Deportes</w:t>
                  </w:r>
                </w:p>
                <w:p w:rsidR="00380D08" w:rsidRPr="00CA622B" w:rsidRDefault="00380D08" w:rsidP="00716F8D">
                  <w:pPr>
                    <w:jc w:val="center"/>
                    <w:rPr>
                      <w:b/>
                    </w:rPr>
                  </w:pPr>
                  <w:r w:rsidRPr="00CA622B">
                    <w:rPr>
                      <w:b/>
                    </w:rPr>
                    <w:t>CONSEJERÍA DE EDUCACIÓN, CULTURA Y DEPORTES</w:t>
                  </w:r>
                </w:p>
              </w:txbxContent>
            </v:textbox>
          </v:shape>
        </w:pict>
      </w:r>
    </w:p>
    <w:sectPr w:rsidR="0043544F" w:rsidRPr="00D9508B" w:rsidSect="00F0343F">
      <w:headerReference w:type="default" r:id="rId8"/>
      <w:footerReference w:type="even" r:id="rId9"/>
      <w:footerReference w:type="default" r:id="rId10"/>
      <w:pgSz w:w="11906" w:h="16838" w:code="9"/>
      <w:pgMar w:top="2552" w:right="748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1D" w:rsidRDefault="00554C1D">
      <w:r>
        <w:separator/>
      </w:r>
    </w:p>
  </w:endnote>
  <w:endnote w:type="continuationSeparator" w:id="0">
    <w:p w:rsidR="00554C1D" w:rsidRDefault="0055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08" w:rsidRDefault="00BE75F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8" type="#_x0000_t202" style="position:absolute;margin-left:476.2pt;margin-top:19.65pt;width:71.95pt;height:1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CYdwmUtAIAALkF&#10;AAAOAAAAAAAAAAAAAAAAAC4CAABkcnMvZTJvRG9jLnhtbFBLAQItABQABgAIAAAAIQBXGQpw3wAA&#10;AAoBAAAPAAAAAAAAAAAAAAAAAA4FAABkcnMvZG93bnJldi54bWxQSwUGAAAAAAQABADzAAAAGgYA&#10;AAAA&#10;" filled="f" stroked="f">
          <v:textbox>
            <w:txbxContent>
              <w:p w:rsidR="00380D08" w:rsidRPr="00683245" w:rsidRDefault="00380D08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08" w:rsidRPr="003664B5" w:rsidRDefault="00BE75FD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472.05pt;margin-top:19.1pt;width:76.95pt;height:1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JO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" filled="f" stroked="f">
          <v:textbox>
            <w:txbxContent>
              <w:p w:rsidR="00380D08" w:rsidRPr="00683245" w:rsidRDefault="00380D08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263BC">
                  <w:rPr>
                    <w:rStyle w:val="Nmerodepgina"/>
                    <w:noProof/>
                    <w:sz w:val="20"/>
                    <w:szCs w:val="20"/>
                  </w:rPr>
                  <w:t>1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E263BC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BE75FD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1D" w:rsidRDefault="00554C1D">
      <w:r>
        <w:separator/>
      </w:r>
    </w:p>
  </w:footnote>
  <w:footnote w:type="continuationSeparator" w:id="0">
    <w:p w:rsidR="00554C1D" w:rsidRDefault="0055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08" w:rsidRDefault="00380D08" w:rsidP="00451816">
    <w:pPr>
      <w:ind w:left="1276"/>
      <w:rPr>
        <w:rFonts w:ascii="Arial" w:hAnsi="Arial" w:cs="Arial"/>
        <w:b/>
        <w:i/>
        <w:color w:val="000080"/>
        <w:sz w:val="16"/>
        <w:szCs w:val="16"/>
      </w:rPr>
    </w:pPr>
    <w:r>
      <w:rPr>
        <w:rFonts w:ascii="Arial" w:hAnsi="Arial" w:cs="Arial"/>
        <w:b/>
        <w:i/>
        <w:noProof/>
        <w:color w:val="000080"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-76200</wp:posOffset>
          </wp:positionV>
          <wp:extent cx="971550" cy="781050"/>
          <wp:effectExtent l="0" t="0" r="0" b="0"/>
          <wp:wrapTight wrapText="bothSides">
            <wp:wrapPolygon edited="0">
              <wp:start x="0" y="0"/>
              <wp:lineTo x="0" y="21073"/>
              <wp:lineTo x="21176" y="21073"/>
              <wp:lineTo x="21176" y="0"/>
              <wp:lineTo x="0" y="0"/>
            </wp:wrapPolygon>
          </wp:wrapTight>
          <wp:docPr id="10" name="Imagen 1" descr="Logo El Gr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l Gre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0D08" w:rsidRPr="00451816" w:rsidRDefault="00380D08" w:rsidP="00451816">
    <w:pPr>
      <w:ind w:left="1276"/>
      <w:rPr>
        <w:rFonts w:ascii="Arial" w:hAnsi="Arial" w:cs="Arial"/>
        <w:b/>
        <w:i/>
        <w:color w:val="000080"/>
        <w:sz w:val="16"/>
        <w:szCs w:val="16"/>
      </w:rPr>
    </w:pPr>
  </w:p>
  <w:p w:rsidR="00380D08" w:rsidRDefault="00380D08" w:rsidP="00995B8E">
    <w:pPr>
      <w:ind w:left="1276"/>
      <w:rPr>
        <w:rFonts w:ascii="Arial" w:hAnsi="Arial" w:cs="Arial"/>
        <w:b/>
        <w:i/>
        <w:color w:val="000080"/>
        <w:sz w:val="16"/>
        <w:szCs w:val="16"/>
      </w:rPr>
    </w:pPr>
  </w:p>
  <w:p w:rsidR="00380D08" w:rsidRPr="006E072D" w:rsidRDefault="00380D08" w:rsidP="00995B8E">
    <w:pPr>
      <w:ind w:left="1276"/>
      <w:rPr>
        <w:rFonts w:ascii="Arial" w:hAnsi="Arial" w:cs="Arial"/>
        <w:b/>
        <w:i/>
        <w:color w:val="000080"/>
        <w:sz w:val="16"/>
        <w:szCs w:val="16"/>
      </w:rPr>
    </w:pPr>
    <w:r w:rsidRPr="006E072D">
      <w:rPr>
        <w:rFonts w:ascii="Arial" w:hAnsi="Arial" w:cs="Arial"/>
        <w:b/>
        <w:i/>
        <w:color w:val="000080"/>
        <w:sz w:val="16"/>
        <w:szCs w:val="16"/>
      </w:rPr>
      <w:t xml:space="preserve">Dirección General de </w:t>
    </w:r>
    <w:r>
      <w:rPr>
        <w:rFonts w:ascii="Arial" w:hAnsi="Arial" w:cs="Arial"/>
        <w:b/>
        <w:i/>
        <w:color w:val="000080"/>
        <w:sz w:val="16"/>
        <w:szCs w:val="16"/>
      </w:rPr>
      <w:t>Deportes</w:t>
    </w:r>
  </w:p>
  <w:p w:rsidR="00380D08" w:rsidRPr="009E7627" w:rsidRDefault="00380D08" w:rsidP="00995B8E">
    <w:pPr>
      <w:ind w:left="1276"/>
      <w:rPr>
        <w:rFonts w:ascii="Arial" w:hAnsi="Arial" w:cs="Arial"/>
        <w:b/>
        <w:i/>
        <w:color w:val="000080"/>
        <w:sz w:val="16"/>
        <w:szCs w:val="16"/>
      </w:rPr>
    </w:pPr>
    <w:r w:rsidRPr="009E7627">
      <w:rPr>
        <w:rFonts w:ascii="Arial" w:hAnsi="Arial" w:cs="Arial"/>
        <w:b/>
        <w:i/>
        <w:color w:val="000080"/>
        <w:sz w:val="16"/>
        <w:szCs w:val="16"/>
      </w:rPr>
      <w:t>Consejería de Educación, Cultura  y Deportes</w:t>
    </w:r>
  </w:p>
  <w:p w:rsidR="00380D08" w:rsidRDefault="00380D08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6">
      <o:colormru v:ext="edit" colors="#dd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049B"/>
    <w:rsid w:val="000064D6"/>
    <w:rsid w:val="000075D0"/>
    <w:rsid w:val="000075D7"/>
    <w:rsid w:val="000077E2"/>
    <w:rsid w:val="000273C0"/>
    <w:rsid w:val="00043F07"/>
    <w:rsid w:val="000632A1"/>
    <w:rsid w:val="00063B84"/>
    <w:rsid w:val="00071776"/>
    <w:rsid w:val="00080B07"/>
    <w:rsid w:val="00081E36"/>
    <w:rsid w:val="000940E7"/>
    <w:rsid w:val="000A22F9"/>
    <w:rsid w:val="000A509B"/>
    <w:rsid w:val="000B2D50"/>
    <w:rsid w:val="000C09D4"/>
    <w:rsid w:val="000C163F"/>
    <w:rsid w:val="000C3B7E"/>
    <w:rsid w:val="000C498C"/>
    <w:rsid w:val="000C545E"/>
    <w:rsid w:val="000C7ACB"/>
    <w:rsid w:val="000D24E0"/>
    <w:rsid w:val="000D4E7E"/>
    <w:rsid w:val="000E29A8"/>
    <w:rsid w:val="000F415C"/>
    <w:rsid w:val="0010413B"/>
    <w:rsid w:val="0015026E"/>
    <w:rsid w:val="001678AE"/>
    <w:rsid w:val="00172C5B"/>
    <w:rsid w:val="00174E5E"/>
    <w:rsid w:val="001803B8"/>
    <w:rsid w:val="001860AD"/>
    <w:rsid w:val="0019444B"/>
    <w:rsid w:val="001970D7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6AD7"/>
    <w:rsid w:val="001E711E"/>
    <w:rsid w:val="001F4E17"/>
    <w:rsid w:val="001F6876"/>
    <w:rsid w:val="00214153"/>
    <w:rsid w:val="00217BD5"/>
    <w:rsid w:val="00222004"/>
    <w:rsid w:val="00224BEC"/>
    <w:rsid w:val="00230274"/>
    <w:rsid w:val="00236D59"/>
    <w:rsid w:val="00252996"/>
    <w:rsid w:val="00253168"/>
    <w:rsid w:val="00271F89"/>
    <w:rsid w:val="002741EB"/>
    <w:rsid w:val="0027628C"/>
    <w:rsid w:val="00276957"/>
    <w:rsid w:val="00277C01"/>
    <w:rsid w:val="002A6AF1"/>
    <w:rsid w:val="002C3076"/>
    <w:rsid w:val="002D4022"/>
    <w:rsid w:val="002D6797"/>
    <w:rsid w:val="002D7765"/>
    <w:rsid w:val="002D7FE2"/>
    <w:rsid w:val="002E2451"/>
    <w:rsid w:val="002E3B71"/>
    <w:rsid w:val="002E55C3"/>
    <w:rsid w:val="002F1490"/>
    <w:rsid w:val="003079C9"/>
    <w:rsid w:val="00312271"/>
    <w:rsid w:val="00314104"/>
    <w:rsid w:val="00316FB3"/>
    <w:rsid w:val="00340FE4"/>
    <w:rsid w:val="00342C46"/>
    <w:rsid w:val="0034364D"/>
    <w:rsid w:val="00344760"/>
    <w:rsid w:val="00350452"/>
    <w:rsid w:val="003512B4"/>
    <w:rsid w:val="00361711"/>
    <w:rsid w:val="00362360"/>
    <w:rsid w:val="0036419D"/>
    <w:rsid w:val="003664B5"/>
    <w:rsid w:val="003666EE"/>
    <w:rsid w:val="00373781"/>
    <w:rsid w:val="00380D08"/>
    <w:rsid w:val="00382300"/>
    <w:rsid w:val="00382F40"/>
    <w:rsid w:val="00397AC5"/>
    <w:rsid w:val="003A150A"/>
    <w:rsid w:val="003A4CDD"/>
    <w:rsid w:val="003A5225"/>
    <w:rsid w:val="003A7F5C"/>
    <w:rsid w:val="003C4F52"/>
    <w:rsid w:val="003D478A"/>
    <w:rsid w:val="003D59A3"/>
    <w:rsid w:val="003E049B"/>
    <w:rsid w:val="003E5C55"/>
    <w:rsid w:val="003F0493"/>
    <w:rsid w:val="003F1A11"/>
    <w:rsid w:val="003F2105"/>
    <w:rsid w:val="0043125F"/>
    <w:rsid w:val="0043544F"/>
    <w:rsid w:val="00446035"/>
    <w:rsid w:val="00451816"/>
    <w:rsid w:val="004555EA"/>
    <w:rsid w:val="004615BB"/>
    <w:rsid w:val="00467FE5"/>
    <w:rsid w:val="0048328A"/>
    <w:rsid w:val="00484B46"/>
    <w:rsid w:val="00492FD0"/>
    <w:rsid w:val="00495FB6"/>
    <w:rsid w:val="004A3336"/>
    <w:rsid w:val="004A3CF1"/>
    <w:rsid w:val="004A72E0"/>
    <w:rsid w:val="004A7F18"/>
    <w:rsid w:val="004B2739"/>
    <w:rsid w:val="004B7119"/>
    <w:rsid w:val="004D1D21"/>
    <w:rsid w:val="004D2494"/>
    <w:rsid w:val="004E147C"/>
    <w:rsid w:val="004E2A28"/>
    <w:rsid w:val="004E49F0"/>
    <w:rsid w:val="004F06AF"/>
    <w:rsid w:val="00506B70"/>
    <w:rsid w:val="00506CA2"/>
    <w:rsid w:val="00507F8D"/>
    <w:rsid w:val="0051491B"/>
    <w:rsid w:val="00531BB5"/>
    <w:rsid w:val="005502C9"/>
    <w:rsid w:val="00552478"/>
    <w:rsid w:val="00554C1D"/>
    <w:rsid w:val="00560357"/>
    <w:rsid w:val="00562F59"/>
    <w:rsid w:val="00583BB9"/>
    <w:rsid w:val="00596E37"/>
    <w:rsid w:val="005A24D6"/>
    <w:rsid w:val="005E1CD2"/>
    <w:rsid w:val="005E3299"/>
    <w:rsid w:val="00614758"/>
    <w:rsid w:val="00627EA2"/>
    <w:rsid w:val="00641057"/>
    <w:rsid w:val="00644052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B4A4B"/>
    <w:rsid w:val="006B79B8"/>
    <w:rsid w:val="006C7420"/>
    <w:rsid w:val="006E10BD"/>
    <w:rsid w:val="007015D4"/>
    <w:rsid w:val="007017B5"/>
    <w:rsid w:val="007032C7"/>
    <w:rsid w:val="00704300"/>
    <w:rsid w:val="007109C2"/>
    <w:rsid w:val="00710EF3"/>
    <w:rsid w:val="007129DE"/>
    <w:rsid w:val="00712F84"/>
    <w:rsid w:val="00716F8D"/>
    <w:rsid w:val="0072166C"/>
    <w:rsid w:val="007326BE"/>
    <w:rsid w:val="00743E89"/>
    <w:rsid w:val="00745310"/>
    <w:rsid w:val="00752610"/>
    <w:rsid w:val="00753F0A"/>
    <w:rsid w:val="00780D86"/>
    <w:rsid w:val="00786C0D"/>
    <w:rsid w:val="00791184"/>
    <w:rsid w:val="007918A6"/>
    <w:rsid w:val="00794F3C"/>
    <w:rsid w:val="007A5B0B"/>
    <w:rsid w:val="007B328A"/>
    <w:rsid w:val="007D03E7"/>
    <w:rsid w:val="007F14FF"/>
    <w:rsid w:val="007F2B7F"/>
    <w:rsid w:val="0080698F"/>
    <w:rsid w:val="008100A9"/>
    <w:rsid w:val="00813564"/>
    <w:rsid w:val="00822D17"/>
    <w:rsid w:val="008263C0"/>
    <w:rsid w:val="008511DE"/>
    <w:rsid w:val="00867A1D"/>
    <w:rsid w:val="008800A1"/>
    <w:rsid w:val="0089106C"/>
    <w:rsid w:val="008938DB"/>
    <w:rsid w:val="008A178C"/>
    <w:rsid w:val="008B3537"/>
    <w:rsid w:val="008B42FE"/>
    <w:rsid w:val="008B54F2"/>
    <w:rsid w:val="008B748A"/>
    <w:rsid w:val="008C78CB"/>
    <w:rsid w:val="008D05EA"/>
    <w:rsid w:val="008D1B98"/>
    <w:rsid w:val="008D3096"/>
    <w:rsid w:val="008E59C3"/>
    <w:rsid w:val="009203F8"/>
    <w:rsid w:val="009232E4"/>
    <w:rsid w:val="00927238"/>
    <w:rsid w:val="00943B38"/>
    <w:rsid w:val="00950078"/>
    <w:rsid w:val="009803FF"/>
    <w:rsid w:val="009923C9"/>
    <w:rsid w:val="00992A0A"/>
    <w:rsid w:val="009930E5"/>
    <w:rsid w:val="00995B8E"/>
    <w:rsid w:val="009A14C3"/>
    <w:rsid w:val="009B6919"/>
    <w:rsid w:val="009C4EAB"/>
    <w:rsid w:val="009C6E3C"/>
    <w:rsid w:val="009D1EF3"/>
    <w:rsid w:val="009D719B"/>
    <w:rsid w:val="009E1299"/>
    <w:rsid w:val="009E6239"/>
    <w:rsid w:val="009F00F6"/>
    <w:rsid w:val="009F30CA"/>
    <w:rsid w:val="00A04352"/>
    <w:rsid w:val="00A04B17"/>
    <w:rsid w:val="00A14E21"/>
    <w:rsid w:val="00A248B1"/>
    <w:rsid w:val="00A34D58"/>
    <w:rsid w:val="00A35FAF"/>
    <w:rsid w:val="00A41FD6"/>
    <w:rsid w:val="00A450CE"/>
    <w:rsid w:val="00A56552"/>
    <w:rsid w:val="00A567B4"/>
    <w:rsid w:val="00A6641B"/>
    <w:rsid w:val="00A667B9"/>
    <w:rsid w:val="00A70C9A"/>
    <w:rsid w:val="00A71E12"/>
    <w:rsid w:val="00A82AAD"/>
    <w:rsid w:val="00AA1F16"/>
    <w:rsid w:val="00AA2CFD"/>
    <w:rsid w:val="00AB1AE3"/>
    <w:rsid w:val="00AC33C6"/>
    <w:rsid w:val="00AC661A"/>
    <w:rsid w:val="00AC7992"/>
    <w:rsid w:val="00B01ADF"/>
    <w:rsid w:val="00B127B5"/>
    <w:rsid w:val="00B25B6C"/>
    <w:rsid w:val="00B32591"/>
    <w:rsid w:val="00B376E8"/>
    <w:rsid w:val="00B46129"/>
    <w:rsid w:val="00B61012"/>
    <w:rsid w:val="00B62E71"/>
    <w:rsid w:val="00B704CA"/>
    <w:rsid w:val="00B76A67"/>
    <w:rsid w:val="00B81409"/>
    <w:rsid w:val="00B84868"/>
    <w:rsid w:val="00B84AF1"/>
    <w:rsid w:val="00B97F4C"/>
    <w:rsid w:val="00BA0523"/>
    <w:rsid w:val="00BA73CB"/>
    <w:rsid w:val="00BC1A3D"/>
    <w:rsid w:val="00BC2C23"/>
    <w:rsid w:val="00BC6BDF"/>
    <w:rsid w:val="00BD74F8"/>
    <w:rsid w:val="00BE052C"/>
    <w:rsid w:val="00BE75FD"/>
    <w:rsid w:val="00BF0F51"/>
    <w:rsid w:val="00BF27BD"/>
    <w:rsid w:val="00C01310"/>
    <w:rsid w:val="00C04313"/>
    <w:rsid w:val="00C14455"/>
    <w:rsid w:val="00C709BB"/>
    <w:rsid w:val="00C70A38"/>
    <w:rsid w:val="00C77358"/>
    <w:rsid w:val="00C85969"/>
    <w:rsid w:val="00C90E17"/>
    <w:rsid w:val="00CA622B"/>
    <w:rsid w:val="00CC0048"/>
    <w:rsid w:val="00CC0C76"/>
    <w:rsid w:val="00CC1ADC"/>
    <w:rsid w:val="00CD0C8D"/>
    <w:rsid w:val="00CD2345"/>
    <w:rsid w:val="00CD2787"/>
    <w:rsid w:val="00CE52A8"/>
    <w:rsid w:val="00CE6EB1"/>
    <w:rsid w:val="00D03787"/>
    <w:rsid w:val="00D044AC"/>
    <w:rsid w:val="00D20382"/>
    <w:rsid w:val="00D27D85"/>
    <w:rsid w:val="00D35BEE"/>
    <w:rsid w:val="00D4223A"/>
    <w:rsid w:val="00D45DDD"/>
    <w:rsid w:val="00D45E26"/>
    <w:rsid w:val="00D47EFE"/>
    <w:rsid w:val="00D521D5"/>
    <w:rsid w:val="00D57148"/>
    <w:rsid w:val="00D72039"/>
    <w:rsid w:val="00D73CB0"/>
    <w:rsid w:val="00D75E64"/>
    <w:rsid w:val="00D8105F"/>
    <w:rsid w:val="00D83F84"/>
    <w:rsid w:val="00D925E3"/>
    <w:rsid w:val="00D9508B"/>
    <w:rsid w:val="00D96359"/>
    <w:rsid w:val="00DA161A"/>
    <w:rsid w:val="00DA3D00"/>
    <w:rsid w:val="00DA662C"/>
    <w:rsid w:val="00DC242C"/>
    <w:rsid w:val="00DF02F4"/>
    <w:rsid w:val="00DF1381"/>
    <w:rsid w:val="00DF22ED"/>
    <w:rsid w:val="00E02DDE"/>
    <w:rsid w:val="00E05A11"/>
    <w:rsid w:val="00E15AB4"/>
    <w:rsid w:val="00E263BC"/>
    <w:rsid w:val="00E37ABF"/>
    <w:rsid w:val="00E37D89"/>
    <w:rsid w:val="00E51096"/>
    <w:rsid w:val="00E52A91"/>
    <w:rsid w:val="00E565A8"/>
    <w:rsid w:val="00E56ED0"/>
    <w:rsid w:val="00E5774D"/>
    <w:rsid w:val="00E7287F"/>
    <w:rsid w:val="00E8090D"/>
    <w:rsid w:val="00E81544"/>
    <w:rsid w:val="00E86D32"/>
    <w:rsid w:val="00E916E3"/>
    <w:rsid w:val="00EA073C"/>
    <w:rsid w:val="00EA2BB3"/>
    <w:rsid w:val="00EB62B9"/>
    <w:rsid w:val="00EB6343"/>
    <w:rsid w:val="00EC6802"/>
    <w:rsid w:val="00EC7C35"/>
    <w:rsid w:val="00ED408D"/>
    <w:rsid w:val="00ED6847"/>
    <w:rsid w:val="00EE5D3B"/>
    <w:rsid w:val="00EF59B1"/>
    <w:rsid w:val="00EF72B9"/>
    <w:rsid w:val="00F00087"/>
    <w:rsid w:val="00F0343F"/>
    <w:rsid w:val="00F1174A"/>
    <w:rsid w:val="00F208D6"/>
    <w:rsid w:val="00F23CC8"/>
    <w:rsid w:val="00F45A20"/>
    <w:rsid w:val="00F65595"/>
    <w:rsid w:val="00F77D32"/>
    <w:rsid w:val="00F823F5"/>
    <w:rsid w:val="00F84BA7"/>
    <w:rsid w:val="00F9307B"/>
    <w:rsid w:val="00F94AE2"/>
    <w:rsid w:val="00FA3FDF"/>
    <w:rsid w:val="00FB7BA0"/>
    <w:rsid w:val="00FC5624"/>
    <w:rsid w:val="00FC77CE"/>
    <w:rsid w:val="00FD1B42"/>
    <w:rsid w:val="00FD2D82"/>
    <w:rsid w:val="00FE3D6F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59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character" w:styleId="Refdecomentario">
    <w:name w:val="annotation reference"/>
    <w:basedOn w:val="Fuentedeprrafopredeter"/>
    <w:rsid w:val="005E1CD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E1CD2"/>
  </w:style>
  <w:style w:type="paragraph" w:styleId="Asuntodelcomentario">
    <w:name w:val="annotation subject"/>
    <w:basedOn w:val="Textocomentario"/>
    <w:next w:val="Textocomentario"/>
    <w:link w:val="AsuntodelcomentarioCar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E1CD2"/>
    <w:rPr>
      <w:b/>
      <w:bCs/>
    </w:rPr>
  </w:style>
  <w:style w:type="paragraph" w:styleId="Textodeglobo">
    <w:name w:val="Balloon Text"/>
    <w:basedOn w:val="Normal"/>
    <w:link w:val="TextodegloboCar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1C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683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E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character" w:styleId="Refdecomentario">
    <w:name w:val="annotation reference"/>
    <w:basedOn w:val="Fuentedeprrafopredeter"/>
    <w:rsid w:val="005E1CD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E1CD2"/>
  </w:style>
  <w:style w:type="paragraph" w:styleId="Asuntodelcomentario">
    <w:name w:val="annotation subject"/>
    <w:basedOn w:val="Textocomentario"/>
    <w:next w:val="Textocomentario"/>
    <w:link w:val="AsuntodelcomentarioCar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E1CD2"/>
    <w:rPr>
      <w:b/>
      <w:bCs/>
    </w:rPr>
  </w:style>
  <w:style w:type="paragraph" w:styleId="Textodeglobo">
    <w:name w:val="Balloon Text"/>
    <w:basedOn w:val="Normal"/>
    <w:link w:val="TextodegloboCar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1C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6832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D23B-C676-4A22-9785-226E06FB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3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 </cp:lastModifiedBy>
  <cp:revision>2</cp:revision>
  <cp:lastPrinted>2014-01-30T09:26:00Z</cp:lastPrinted>
  <dcterms:created xsi:type="dcterms:W3CDTF">2014-09-25T11:22:00Z</dcterms:created>
  <dcterms:modified xsi:type="dcterms:W3CDTF">2014-09-25T11:22:00Z</dcterms:modified>
</cp:coreProperties>
</file>